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74" w:rsidRDefault="00AC119C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WYKAZ PODRĘCZNIKÓW NA ROK SZKOLNY 2021/2022 </w:t>
      </w:r>
    </w:p>
    <w:p w:rsidR="00082474" w:rsidRDefault="00AC119C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PRZEDSZKOLE, ODDZIAŁY PRZEDSZKOLNE</w:t>
      </w:r>
    </w:p>
    <w:tbl>
      <w:tblPr>
        <w:tblW w:w="14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125"/>
        <w:gridCol w:w="3118"/>
        <w:gridCol w:w="5102"/>
        <w:gridCol w:w="3014"/>
      </w:tblGrid>
      <w:tr w:rsidR="0008247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0824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Przedmiot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Autor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przedszkolna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Nagwek1"/>
              <w:spacing w:before="0" w:after="0"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„Nowi Tropiciele” 3, 4, 5, 6 - latki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</w:pP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>Barbara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Dankiewicz</w:t>
            </w:r>
            <w:r>
              <w:rPr>
                <w:rStyle w:val="Pogrubieni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Beata Gawrońska, Iwona Jabłońska-Gabrysiak, Emilia Raczek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Nagwek1"/>
              <w:spacing w:before="0" w:after="0"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Angielski dla zerówek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Patricia Acosta, Angela Padron</w:t>
            </w:r>
          </w:p>
          <w:p w:rsidR="00082474" w:rsidRDefault="000824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Nagwek1"/>
              <w:spacing w:before="0" w:after="0" w:line="240" w:lineRule="auto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New English Adventure Starter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Regina Raczyńska, Cristina Bruni, Konsultacja: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Mariola Bogucka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 3, 4 - latki</w:t>
            </w:r>
          </w:p>
        </w:tc>
        <w:tc>
          <w:tcPr>
            <w:tcW w:w="31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Radosne dzieci boże</w:t>
            </w:r>
          </w:p>
        </w:tc>
        <w:tc>
          <w:tcPr>
            <w:tcW w:w="51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Snopek Jerzy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 ,</w:t>
            </w: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 Kurpiński Dariusz</w:t>
            </w:r>
          </w:p>
        </w:tc>
        <w:tc>
          <w:tcPr>
            <w:tcW w:w="3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1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 5 - latki</w:t>
            </w:r>
          </w:p>
        </w:tc>
        <w:tc>
          <w:tcPr>
            <w:tcW w:w="31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Spotkania dzieci bożych</w:t>
            </w:r>
          </w:p>
        </w:tc>
        <w:tc>
          <w:tcPr>
            <w:tcW w:w="51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</w:pPr>
            <w:r>
              <w:rPr>
                <w:rStyle w:val="Pogrubienie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Dariusz Kurpiński, Jerzy Snopek</w:t>
            </w:r>
          </w:p>
        </w:tc>
        <w:tc>
          <w:tcPr>
            <w:tcW w:w="3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 6 - latki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radości dzieci bożych</w:t>
            </w:r>
          </w:p>
        </w:tc>
        <w:tc>
          <w:tcPr>
            <w:tcW w:w="5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Tadeusz Śmiech</w:t>
            </w:r>
          </w:p>
        </w:tc>
        <w:tc>
          <w:tcPr>
            <w:tcW w:w="3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</w:tbl>
    <w:p w:rsidR="00082474" w:rsidRDefault="00082474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082474" w:rsidRDefault="00AC119C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SZKOŁA PODSTAWOWA</w:t>
      </w:r>
    </w:p>
    <w:p w:rsidR="00082474" w:rsidRDefault="00AC119C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1.</w:t>
      </w:r>
    </w:p>
    <w:tbl>
      <w:tblPr>
        <w:tblW w:w="14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125"/>
        <w:gridCol w:w="3118"/>
        <w:gridCol w:w="5102"/>
        <w:gridCol w:w="3014"/>
      </w:tblGrid>
      <w:tr w:rsidR="0008247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0824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Przedmiot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Autor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Edukacja polonistyczna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Nagwek1"/>
              <w:spacing w:before="0" w:after="0" w:line="240" w:lineRule="auto"/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  <w:t>Szkolni przyjaciele Podręcznik. Klasa 1. Cz. 1-4.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</w:pPr>
            <w:hyperlink r:id="rId7" w:history="1">
              <w:r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>Schumacher Ewa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8" w:history="1">
              <w:r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>Zarzycka Irena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,                          </w:t>
            </w:r>
            <w:hyperlink r:id="rId9" w:history="1">
              <w:r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>Preibisz-Wala Kinga</w:t>
              </w:r>
            </w:hyperlink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0824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0824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Nagwek1"/>
              <w:spacing w:before="0" w:after="0" w:line="240" w:lineRule="auto"/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  <w:t>Szkolni przyjaciele                  Karty ćwiczeń. Kl. 1. Cz. 1-4.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Aldona Danielewicz - Malinowska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Edukacja matematyczna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Nagwek1"/>
              <w:spacing w:before="0" w:after="0" w:line="240" w:lineRule="auto"/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  <w:t>Szkolni przyjaciele. Matematyka. Podręcznik             Kl. 1. Cz. 1-2.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0824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Jadwiga Hanisz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0824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0824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Nagwek1"/>
              <w:spacing w:before="0" w:after="0" w:line="240" w:lineRule="auto"/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  <w:t>Szkolni przyjaciele. Matematyka . Karty ćwiczeń    Kl. 1. Cz. 1-2.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Aniela Chankowska, Kamila Łyczek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Nagwek1"/>
              <w:spacing w:before="0" w:after="0" w:line="240" w:lineRule="auto"/>
            </w:pPr>
            <w:r>
              <w:rPr>
                <w:rFonts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>New English</w:t>
            </w:r>
            <w:r>
              <w:rPr>
                <w:rFonts w:cs="Times New Roman"/>
                <w:b w:val="0"/>
                <w:bCs w:val="0"/>
                <w:color w:val="000000"/>
                <w:sz w:val="22"/>
                <w:szCs w:val="22"/>
                <w:shd w:val="clear" w:color="auto" w:fill="FFFFFF"/>
              </w:rPr>
              <w:t xml:space="preserve"> Adventure 1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Tessa Lochowski, Cristiana Bruni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imię Ojca i Syna, i Ducha Świętego</w:t>
            </w:r>
          </w:p>
        </w:tc>
        <w:tc>
          <w:tcPr>
            <w:tcW w:w="5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R. Szewczyk, A. Frączak, S. Kielczyk</w:t>
            </w:r>
          </w:p>
        </w:tc>
        <w:tc>
          <w:tcPr>
            <w:tcW w:w="3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Katechetyczne</w:t>
            </w:r>
          </w:p>
        </w:tc>
      </w:tr>
    </w:tbl>
    <w:p w:rsidR="00082474" w:rsidRDefault="00082474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082474" w:rsidRDefault="00AC119C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2.</w:t>
      </w:r>
    </w:p>
    <w:tbl>
      <w:tblPr>
        <w:tblW w:w="14187" w:type="dxa"/>
        <w:tblInd w:w="-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2130"/>
        <w:gridCol w:w="3120"/>
        <w:gridCol w:w="5100"/>
        <w:gridCol w:w="3013"/>
      </w:tblGrid>
      <w:tr w:rsidR="0008247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0824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Przedmiot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Autor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Edukacja polonistyczna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Nagwek1"/>
              <w:spacing w:before="0" w:after="0" w:line="240" w:lineRule="auto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0"/>
                <w:color w:val="000000"/>
                <w:sz w:val="22"/>
                <w:szCs w:val="22"/>
              </w:rPr>
              <w:t xml:space="preserve">Szkolni </w:t>
            </w:r>
            <w:r>
              <w:rPr>
                <w:rFonts w:cs="Times New Roman"/>
                <w:b w:val="0"/>
                <w:color w:val="000000"/>
                <w:sz w:val="22"/>
                <w:szCs w:val="22"/>
              </w:rPr>
              <w:t>przyjaciele. Podręcznik. Klasa 2. Cz. 1-4.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</w:pPr>
            <w:hyperlink r:id="rId10" w:history="1">
              <w:r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>Schumacher Ewa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11" w:history="1">
              <w:r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>Zarzycka Irena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12" w:history="1">
              <w:r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>Preibisz-Wala Kinga</w:t>
              </w:r>
            </w:hyperlink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WSiP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0824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0824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Nagwek1"/>
              <w:spacing w:before="0" w:after="0" w:line="240" w:lineRule="auto"/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  <w:t>Szkolni przyjaciele                  Karty ćwiczeń. Kl. 2. Cz. 1-4.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Aldona Danielewicz - Malinowska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Edukacja matematyczna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Nagwek1"/>
              <w:spacing w:before="0" w:after="0" w:line="240" w:lineRule="auto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0"/>
                <w:color w:val="000000"/>
                <w:sz w:val="22"/>
                <w:szCs w:val="22"/>
              </w:rPr>
              <w:t xml:space="preserve">Szkolni przyjaciele. Matematyka Podręcznik. </w:t>
            </w:r>
            <w:r>
              <w:rPr>
                <w:rFonts w:cs="Times New Roman"/>
                <w:b w:val="0"/>
                <w:color w:val="000000"/>
                <w:sz w:val="22"/>
                <w:szCs w:val="22"/>
              </w:rPr>
              <w:t>Klasa 2. Cz. 1-2.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Jad</w:t>
            </w:r>
            <w:r>
              <w:rPr>
                <w:rFonts w:ascii="Times New Roman" w:hAnsi="Times New Roman" w:cs="Times New Roman"/>
                <w:lang w:val="en-US"/>
              </w:rPr>
              <w:t>wiga Hanisz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WSiP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0824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0824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Nagwek1"/>
              <w:spacing w:before="0" w:after="0" w:line="240" w:lineRule="auto"/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  <w:t>Szkolni przyjaciele. Matematyka . Karty ćwiczeń    Kl. 2. Cz. 1-2.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Aniela Chankowska, Kamila Łyczek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Nagwek1"/>
              <w:spacing w:before="0" w:after="0" w:line="240" w:lineRule="auto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  <w:b w:val="0"/>
                <w:sz w:val="22"/>
                <w:szCs w:val="22"/>
              </w:rPr>
              <w:t>New English Adventure  (poziom 2)</w:t>
            </w:r>
          </w:p>
        </w:tc>
        <w:tc>
          <w:tcPr>
            <w:tcW w:w="5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Viv Lambert, Anne Worrall, Arek Tkacz; Konsultacja: </w:t>
            </w:r>
            <w:r>
              <w:rPr>
                <w:rFonts w:ascii="Times New Roman" w:hAnsi="Times New Roman" w:cs="Times New Roman"/>
              </w:rPr>
              <w:t>Mariola Bogucka</w:t>
            </w:r>
          </w:p>
        </w:tc>
        <w:tc>
          <w:tcPr>
            <w:tcW w:w="3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1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 oto Ja  jestem z wami</w:t>
            </w:r>
          </w:p>
        </w:tc>
        <w:tc>
          <w:tcPr>
            <w:tcW w:w="51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Ks. R. Szewczyk, A. Frączak, S. Kielczyk</w:t>
            </w:r>
          </w:p>
        </w:tc>
        <w:tc>
          <w:tcPr>
            <w:tcW w:w="3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Wydawnictwo Katechetyczne</w:t>
            </w:r>
          </w:p>
        </w:tc>
      </w:tr>
    </w:tbl>
    <w:p w:rsidR="00082474" w:rsidRDefault="0008247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74" w:rsidRDefault="00AC119C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3.</w:t>
      </w:r>
    </w:p>
    <w:tbl>
      <w:tblPr>
        <w:tblW w:w="14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125"/>
        <w:gridCol w:w="3118"/>
        <w:gridCol w:w="5102"/>
        <w:gridCol w:w="3014"/>
      </w:tblGrid>
      <w:tr w:rsidR="0008247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0824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Przedmiot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Autor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Edukacja polonistyczna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Nagwek1"/>
              <w:spacing w:before="0" w:after="0" w:line="240" w:lineRule="auto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0"/>
                <w:color w:val="000000"/>
                <w:sz w:val="22"/>
                <w:szCs w:val="22"/>
              </w:rPr>
              <w:t>Szkolni przyjaciele. Podręcznik. Klasa 3. Cz. 1-4.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</w:pPr>
            <w:hyperlink r:id="rId13" w:history="1">
              <w:r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>Schumacher Ewa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14" w:history="1">
              <w:r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>Zarzycka Irena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15" w:history="1">
              <w:r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>Preibisz-Wala Kinga</w:t>
              </w:r>
            </w:hyperlink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0824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0824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Nagwek1"/>
              <w:spacing w:before="0" w:after="0" w:line="240" w:lineRule="auto"/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  <w:t>Szkolni przyjaciele                  Karty ćwiczeń. Kl. 3. Cz. 1-4.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Aldona Danielewicz - Malinowska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Edukacja matematyczna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Nagwek1"/>
              <w:spacing w:before="0" w:after="0" w:line="240" w:lineRule="auto"/>
              <w:rPr>
                <w:rFonts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0"/>
                <w:color w:val="000000"/>
                <w:sz w:val="22"/>
                <w:szCs w:val="22"/>
              </w:rPr>
              <w:t xml:space="preserve">Szkolni </w:t>
            </w:r>
            <w:r>
              <w:rPr>
                <w:rFonts w:cs="Times New Roman"/>
                <w:b w:val="0"/>
                <w:color w:val="000000"/>
                <w:sz w:val="22"/>
                <w:szCs w:val="22"/>
              </w:rPr>
              <w:t>przyjaciele. Matematyka Podręcznik. Klasa 3. Cz. 1-2.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Jadwiga Hanisz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0824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0824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Nagwek1"/>
              <w:spacing w:before="0" w:after="0" w:line="240" w:lineRule="auto"/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cs="Times New Roman"/>
                <w:b w:val="0"/>
                <w:bCs w:val="0"/>
                <w:color w:val="000000"/>
                <w:sz w:val="22"/>
                <w:szCs w:val="22"/>
              </w:rPr>
              <w:t>Szkolni przyjaciele Matematyka Karty ćwiczeń    Kl. 3. Cz. 1-2.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Aniela Chankowska, Kamila Łyczek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Nagwek1"/>
              <w:spacing w:before="0" w:after="0" w:line="240" w:lineRule="auto"/>
              <w:rPr>
                <w:rFonts w:cs="Times New Roman"/>
                <w:b w:val="0"/>
                <w:color w:val="00000A"/>
                <w:sz w:val="22"/>
                <w:szCs w:val="22"/>
              </w:rPr>
            </w:pPr>
            <w:r>
              <w:rPr>
                <w:rFonts w:cs="Times New Roman"/>
                <w:b w:val="0"/>
                <w:color w:val="00000A"/>
                <w:sz w:val="22"/>
                <w:szCs w:val="22"/>
              </w:rPr>
              <w:t>Explore Treetops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Sarah Howell, Lisa Kester-Dodgson</w:t>
            </w:r>
          </w:p>
          <w:p w:rsidR="00082474" w:rsidRDefault="0008247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Kto spożywa moje Ciało, ma życie</w:t>
            </w:r>
          </w:p>
        </w:tc>
        <w:tc>
          <w:tcPr>
            <w:tcW w:w="5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R. Szewczyk, A. Frączak, S. Kielczyk</w:t>
            </w:r>
          </w:p>
        </w:tc>
        <w:tc>
          <w:tcPr>
            <w:tcW w:w="3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Katechetyczne</w:t>
            </w:r>
          </w:p>
        </w:tc>
      </w:tr>
    </w:tbl>
    <w:p w:rsidR="00082474" w:rsidRDefault="00082474">
      <w:pPr>
        <w:pStyle w:val="Standard"/>
        <w:jc w:val="center"/>
        <w:rPr>
          <w:rFonts w:ascii="Times New Roman" w:hAnsi="Times New Roman" w:cs="Times New Roman"/>
          <w:b/>
        </w:rPr>
      </w:pPr>
    </w:p>
    <w:p w:rsidR="00082474" w:rsidRDefault="00082474">
      <w:pPr>
        <w:pStyle w:val="Standard"/>
        <w:jc w:val="center"/>
        <w:rPr>
          <w:rFonts w:ascii="Times New Roman" w:hAnsi="Times New Roman" w:cs="Times New Roman"/>
          <w:b/>
        </w:rPr>
      </w:pPr>
    </w:p>
    <w:p w:rsidR="00082474" w:rsidRDefault="00AC119C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4.</w:t>
      </w:r>
    </w:p>
    <w:tbl>
      <w:tblPr>
        <w:tblW w:w="141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125"/>
        <w:gridCol w:w="3118"/>
        <w:gridCol w:w="5102"/>
        <w:gridCol w:w="3014"/>
      </w:tblGrid>
      <w:tr w:rsidR="0008247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0824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Przedmiot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Autor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„NOWE Słowa na start! 4” Podręcznik do języka polskiego dla klasy czwartej szkoły</w:t>
            </w:r>
            <w:r>
              <w:rPr>
                <w:rFonts w:ascii="Times New Roman" w:hAnsi="Times New Roman" w:cs="Times New Roman"/>
                <w:color w:val="000000"/>
              </w:rPr>
              <w:t xml:space="preserve"> podstawowej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Anna Klimowicz, Marlena Derlukiewicz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Class (poziom A1)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Arek Tkacz, Angela Bandis, Anita Lewicka, Richard Cowen, Renata Ranus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Matematyka z plusem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Małgorzata </w:t>
            </w:r>
            <w:hyperlink r:id="rId16" w:history="1">
              <w:r>
                <w:rPr>
                  <w:rFonts w:ascii="Times New Roman" w:hAnsi="Times New Roman" w:cs="Times New Roman"/>
                  <w:color w:val="00000A"/>
                </w:rPr>
                <w:t xml:space="preserve">Dobrowolska </w:t>
              </w:r>
            </w:hyperlink>
            <w:r>
              <w:rPr>
                <w:rFonts w:ascii="Times New Roman" w:hAnsi="Times New Roman" w:cs="Times New Roman"/>
              </w:rPr>
              <w:t xml:space="preserve"> Marta, </w:t>
            </w:r>
            <w:hyperlink r:id="rId17" w:history="1">
              <w:r>
                <w:rPr>
                  <w:rFonts w:ascii="Times New Roman" w:hAnsi="Times New Roman" w:cs="Times New Roman"/>
                  <w:color w:val="00000A"/>
                </w:rPr>
                <w:t>Jucewicz</w:t>
              </w:r>
            </w:hyperlink>
            <w:r>
              <w:rPr>
                <w:rFonts w:ascii="Times New Roman" w:hAnsi="Times New Roman" w:cs="Times New Roman"/>
              </w:rPr>
              <w:t>,</w:t>
            </w:r>
          </w:p>
          <w:p w:rsidR="00082474" w:rsidRDefault="00AC119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Marcin </w:t>
            </w:r>
            <w:hyperlink r:id="rId18" w:history="1">
              <w:r>
                <w:rPr>
                  <w:rFonts w:ascii="Times New Roman" w:hAnsi="Times New Roman" w:cs="Times New Roman"/>
                  <w:color w:val="00000A"/>
                </w:rPr>
                <w:t xml:space="preserve">Karpiński </w:t>
              </w:r>
            </w:hyperlink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08247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z plusem. Zbiór zadań.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Krystyna Zarzycka, Piotr Zarzycki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Przyroda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Tajemnice przyrody</w:t>
            </w:r>
          </w:p>
        </w:tc>
        <w:tc>
          <w:tcPr>
            <w:tcW w:w="51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Marko-Worłowska, Joanna Stawarz, Feliks Szlajfer</w:t>
            </w:r>
          </w:p>
        </w:tc>
        <w:tc>
          <w:tcPr>
            <w:tcW w:w="30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Plastyka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dzieła!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Jadwiga Lukas, Krystyna Onak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Muzyka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Lekcja muzyki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Gromek, Grażyna Kilbach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Technika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to działa?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Łabecka, Lech Łabecki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Lubię to!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Podróże w czasie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Małkowski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Jestem chrześcijaninem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ks. </w:t>
            </w:r>
            <w:r>
              <w:rPr>
                <w:rFonts w:ascii="Times New Roman" w:hAnsi="Times New Roman" w:cs="Times New Roman"/>
              </w:rPr>
              <w:t>Mariusz Czyżewski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Kuria Warszawsko- Praska</w:t>
            </w:r>
          </w:p>
        </w:tc>
      </w:tr>
    </w:tbl>
    <w:p w:rsidR="00082474" w:rsidRDefault="00082474">
      <w:pPr>
        <w:pStyle w:val="Standard"/>
        <w:jc w:val="center"/>
        <w:rPr>
          <w:rFonts w:ascii="Times New Roman" w:hAnsi="Times New Roman" w:cs="Times New Roman"/>
          <w:b/>
        </w:rPr>
      </w:pPr>
    </w:p>
    <w:p w:rsidR="00082474" w:rsidRDefault="00082474">
      <w:pPr>
        <w:pStyle w:val="Standard"/>
        <w:jc w:val="center"/>
        <w:rPr>
          <w:rFonts w:ascii="Times New Roman" w:hAnsi="Times New Roman" w:cs="Times New Roman"/>
          <w:b/>
        </w:rPr>
      </w:pPr>
    </w:p>
    <w:p w:rsidR="00082474" w:rsidRDefault="00AC119C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Klasa 5.</w:t>
      </w:r>
    </w:p>
    <w:tbl>
      <w:tblPr>
        <w:tblW w:w="141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125"/>
        <w:gridCol w:w="5536"/>
        <w:gridCol w:w="2826"/>
        <w:gridCol w:w="2826"/>
      </w:tblGrid>
      <w:tr w:rsidR="0008247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0824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Przedmiot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Autor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„NOWE Słowa na start! 5” Podręcznik do języka polskiego dla klasy piątej szkoły podstawowej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Marlena Derlukiewicz, Anna Klimowicz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Język </w:t>
            </w:r>
            <w:r>
              <w:rPr>
                <w:rFonts w:ascii="Times New Roman" w:hAnsi="Times New Roman" w:cs="Times New Roman"/>
                <w:b/>
              </w:rPr>
              <w:t>angielski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Class (poziom A1+)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Jayne Croxford, Graham Fruen, Arek Tkacz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Matematyka z plusem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Małgorzata </w:t>
            </w:r>
            <w:hyperlink r:id="rId19" w:history="1">
              <w:r>
                <w:rPr>
                  <w:rFonts w:ascii="Times New Roman" w:hAnsi="Times New Roman" w:cs="Times New Roman"/>
                  <w:color w:val="00000A"/>
                </w:rPr>
                <w:t xml:space="preserve">Dobrowolska </w:t>
              </w:r>
            </w:hyperlink>
            <w:r>
              <w:rPr>
                <w:rFonts w:ascii="Times New Roman" w:hAnsi="Times New Roman" w:cs="Times New Roman"/>
              </w:rPr>
              <w:t xml:space="preserve"> Marta, </w:t>
            </w:r>
            <w:hyperlink r:id="rId20" w:history="1">
              <w:r>
                <w:rPr>
                  <w:rFonts w:ascii="Times New Roman" w:hAnsi="Times New Roman" w:cs="Times New Roman"/>
                  <w:color w:val="00000A"/>
                </w:rPr>
                <w:t>Jucewicz</w:t>
              </w:r>
            </w:hyperlink>
            <w:r>
              <w:rPr>
                <w:rFonts w:ascii="Times New Roman" w:hAnsi="Times New Roman" w:cs="Times New Roman"/>
              </w:rPr>
              <w:t xml:space="preserve">, Marcin </w:t>
            </w:r>
            <w:hyperlink r:id="rId21" w:history="1">
              <w:r>
                <w:rPr>
                  <w:rFonts w:ascii="Times New Roman" w:hAnsi="Times New Roman" w:cs="Times New Roman"/>
                  <w:color w:val="00000A"/>
                </w:rPr>
                <w:t xml:space="preserve">Karpiński </w:t>
              </w:r>
            </w:hyperlink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08247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55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z plusem. Zbiór zadań.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Krystyna Zarzycka, Piotr Zarzycki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h3"/>
              <w:spacing w:before="0" w:after="0"/>
              <w:ind w:right="45"/>
            </w:pPr>
            <w:hyperlink r:id="rId22" w:history="1">
              <w:r>
                <w:rPr>
                  <w:color w:val="00000A"/>
                  <w:sz w:val="22"/>
                  <w:szCs w:val="22"/>
                </w:rPr>
                <w:t>Roman Malarz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3" w:history="1">
              <w:r>
                <w:rPr>
                  <w:color w:val="00000A"/>
                  <w:sz w:val="22"/>
                  <w:szCs w:val="22"/>
                </w:rPr>
                <w:t>Feliks Szlajfer</w:t>
              </w:r>
            </w:hyperlink>
            <w:r>
              <w:rPr>
                <w:sz w:val="22"/>
                <w:szCs w:val="22"/>
              </w:rPr>
              <w:t>,</w:t>
            </w:r>
          </w:p>
          <w:p w:rsidR="00082474" w:rsidRDefault="00AC119C">
            <w:pPr>
              <w:pStyle w:val="h3"/>
              <w:spacing w:before="0" w:after="0"/>
              <w:ind w:right="45"/>
            </w:pPr>
            <w:hyperlink r:id="rId24" w:history="1">
              <w:r>
                <w:rPr>
                  <w:color w:val="00000A"/>
                  <w:sz w:val="22"/>
                  <w:szCs w:val="22"/>
                </w:rPr>
                <w:t>Tomasz Rachwał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5" w:history="1">
              <w:r>
                <w:rPr>
                  <w:color w:val="00000A"/>
                  <w:sz w:val="22"/>
                  <w:szCs w:val="22"/>
                </w:rPr>
                <w:t>Zbigniew Zaniewicz</w:t>
              </w:r>
            </w:hyperlink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 życia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h3"/>
              <w:spacing w:before="0" w:after="0"/>
              <w:ind w:right="45"/>
            </w:pPr>
            <w:hyperlink r:id="rId26" w:history="1">
              <w:r>
                <w:rPr>
                  <w:color w:val="00000A"/>
                  <w:sz w:val="22"/>
                  <w:szCs w:val="22"/>
                </w:rPr>
                <w:t>Joanna Stawarz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27" w:history="1">
              <w:r>
                <w:rPr>
                  <w:color w:val="00000A"/>
                  <w:sz w:val="22"/>
                  <w:szCs w:val="22"/>
                </w:rPr>
                <w:t>Marian Sęktas</w:t>
              </w:r>
            </w:hyperlink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Plastyka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dzieła!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Jadwiga Lukas, Krystyna Onak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Muzyka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Lekcja muzyki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Gromek, Grażyna Kilbach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Technika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to działa?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Maria Łabecka, Lech </w:t>
            </w:r>
            <w:r>
              <w:rPr>
                <w:rFonts w:ascii="Times New Roman" w:hAnsi="Times New Roman" w:cs="Times New Roman"/>
              </w:rPr>
              <w:t>Łabecki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Lubię to!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Podróże w czasie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Małkowski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Wierzę w Jednego Boga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Mariusz Czyżewski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Kuria Warszawsko- Praska</w:t>
            </w:r>
          </w:p>
        </w:tc>
      </w:tr>
    </w:tbl>
    <w:p w:rsidR="00082474" w:rsidRDefault="00082474">
      <w:pPr>
        <w:pStyle w:val="Standard"/>
        <w:rPr>
          <w:rFonts w:ascii="Times New Roman" w:hAnsi="Times New Roman" w:cs="Times New Roman"/>
          <w:b/>
        </w:rPr>
      </w:pPr>
    </w:p>
    <w:p w:rsidR="00082474" w:rsidRDefault="00082474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082474" w:rsidRDefault="00082474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082474" w:rsidRDefault="00AC119C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Klasa 6.</w:t>
      </w:r>
    </w:p>
    <w:tbl>
      <w:tblPr>
        <w:tblW w:w="1414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976"/>
        <w:gridCol w:w="4694"/>
        <w:gridCol w:w="2829"/>
        <w:gridCol w:w="2829"/>
      </w:tblGrid>
      <w:tr w:rsidR="00082474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0824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Przedmiot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Autor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Język </w:t>
            </w:r>
            <w:r>
              <w:rPr>
                <w:rFonts w:ascii="Times New Roman" w:hAnsi="Times New Roman" w:cs="Times New Roman"/>
                <w:b/>
              </w:rPr>
              <w:t>polski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Między Nami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Agnieszka Łuczak, Anna Murdzek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Up Plus VI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Phillippa Bowen, Denis Delaney,</w:t>
            </w:r>
          </w:p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Diana Anyakwo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Oxford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Matematyka z plusem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Małgorzata </w:t>
            </w:r>
            <w:hyperlink r:id="rId28" w:history="1">
              <w:r>
                <w:rPr>
                  <w:rFonts w:ascii="Times New Roman" w:hAnsi="Times New Roman" w:cs="Times New Roman"/>
                  <w:color w:val="00000A"/>
                </w:rPr>
                <w:t xml:space="preserve">Dobrowolska </w:t>
              </w:r>
            </w:hyperlink>
            <w:r>
              <w:rPr>
                <w:rFonts w:ascii="Times New Roman" w:hAnsi="Times New Roman" w:cs="Times New Roman"/>
              </w:rPr>
              <w:t xml:space="preserve"> Marta, J</w:t>
            </w:r>
            <w:hyperlink r:id="rId29" w:history="1">
              <w:r>
                <w:rPr>
                  <w:rFonts w:ascii="Times New Roman" w:hAnsi="Times New Roman" w:cs="Times New Roman"/>
                  <w:color w:val="00000A"/>
                </w:rPr>
                <w:t>ucewicz</w:t>
              </w:r>
            </w:hyperlink>
            <w:r>
              <w:rPr>
                <w:rFonts w:ascii="Times New Roman" w:hAnsi="Times New Roman" w:cs="Times New Roman"/>
              </w:rPr>
              <w:t xml:space="preserve">, Marcin </w:t>
            </w:r>
            <w:hyperlink r:id="rId30" w:history="1">
              <w:r>
                <w:rPr>
                  <w:rFonts w:ascii="Times New Roman" w:hAnsi="Times New Roman" w:cs="Times New Roman"/>
                  <w:color w:val="00000A"/>
                </w:rPr>
                <w:t xml:space="preserve">Karpiński </w:t>
              </w:r>
            </w:hyperlink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08247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4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z plusem. Zbiór zadań.</w:t>
            </w:r>
          </w:p>
        </w:tc>
        <w:tc>
          <w:tcPr>
            <w:tcW w:w="2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Krystyna Zarzycka, Piotr Zarzycki</w:t>
            </w:r>
          </w:p>
        </w:tc>
        <w:tc>
          <w:tcPr>
            <w:tcW w:w="2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Tomasz Rachwał, Roman Malarz, Dawid Szczypiński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8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46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 życia</w:t>
            </w:r>
          </w:p>
        </w:tc>
        <w:tc>
          <w:tcPr>
            <w:tcW w:w="2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Stawarz Joanna</w:t>
            </w:r>
          </w:p>
        </w:tc>
        <w:tc>
          <w:tcPr>
            <w:tcW w:w="2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Plastyka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dzieła!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Jadwiga </w:t>
            </w:r>
            <w:r>
              <w:rPr>
                <w:rFonts w:ascii="Times New Roman" w:hAnsi="Times New Roman" w:cs="Times New Roman"/>
              </w:rPr>
              <w:t>Lukas, Krystyna Onak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Muzyka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Lekcja muzyki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Gromek, Grażyna Kilbach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Technika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 to działa?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Łabecka, Lech Łabecki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Lubię to!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 i społeczeństwo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Podróże w czasie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Małkowski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4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Wierzę w święty Kościół powszechny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Mariusz Czyżewski</w:t>
            </w:r>
          </w:p>
        </w:tc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Kuria Warszawsko- Praska</w:t>
            </w:r>
          </w:p>
        </w:tc>
      </w:tr>
    </w:tbl>
    <w:p w:rsidR="00082474" w:rsidRDefault="0008247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474" w:rsidRDefault="00082474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082474" w:rsidRDefault="00082474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082474" w:rsidRDefault="00AC119C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Klasa 7.</w:t>
      </w:r>
    </w:p>
    <w:tbl>
      <w:tblPr>
        <w:tblW w:w="1412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2268"/>
        <w:gridCol w:w="5393"/>
        <w:gridCol w:w="2826"/>
        <w:gridCol w:w="2826"/>
      </w:tblGrid>
      <w:tr w:rsidR="00082474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0824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Przedmiot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Autor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„NOWE Słowa na start! 7” Podręcznik do języka polskiego dla klasy siódmej </w:t>
            </w:r>
            <w:r>
              <w:rPr>
                <w:rFonts w:ascii="Times New Roman" w:hAnsi="Times New Roman" w:cs="Times New Roman"/>
                <w:color w:val="000000"/>
              </w:rPr>
              <w:t>szkoły podstawowej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Joanna Kościerzyńska, Joanna Ginter, Katarzyna Łęka, Joanna Krzemińska, Joanna Kostrzewa, Natalia Bielawska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 języka angielskiego - dla klasy 7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Arek Tkacz, Angela Bandis, Anita Lewicka, Richard </w:t>
            </w:r>
            <w:r>
              <w:rPr>
                <w:rFonts w:ascii="Times New Roman" w:hAnsi="Times New Roman" w:cs="Times New Roman"/>
              </w:rPr>
              <w:t>Cowen, Renata Ranus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 ist Deutsch Kompakt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Kamińska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hyperlink r:id="rId31" w:history="1">
              <w:r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 xml:space="preserve">Dobrowolska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Marta, </w:t>
            </w:r>
            <w:hyperlink r:id="rId32" w:history="1">
              <w:r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Jucewicz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Marcin </w:t>
            </w:r>
            <w:hyperlink r:id="rId33" w:history="1">
              <w:r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 xml:space="preserve">Karpiński </w:t>
              </w:r>
            </w:hyperlink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08247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3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plusem. Zbiór zadań.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Jacek Lech, Marek Pisarski, Marcin Braun</w:t>
            </w:r>
          </w:p>
        </w:tc>
        <w:tc>
          <w:tcPr>
            <w:tcW w:w="2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Roman Malarz, Tomasz Rachwał, Mariusz Szubert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Jefimow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Teresa Kulawik, Jan Kulawik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 z plusem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Krzysztof Horodecki,</w:t>
            </w:r>
          </w:p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Artur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Ludwikowski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Plastyka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dzieła!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Lukas, Krystyna Onak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Podróże w czasie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Małkowski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Religia</w:t>
            </w:r>
          </w:p>
        </w:tc>
        <w:tc>
          <w:tcPr>
            <w:tcW w:w="5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Twoje słowo jest światłem na mojej drodze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Piotr Tomasik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Kuria Warszawsko- Praska</w:t>
            </w:r>
          </w:p>
        </w:tc>
      </w:tr>
    </w:tbl>
    <w:p w:rsidR="00082474" w:rsidRDefault="00AC119C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Klasa 8.</w:t>
      </w:r>
    </w:p>
    <w:tbl>
      <w:tblPr>
        <w:tblW w:w="141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2977"/>
        <w:gridCol w:w="3826"/>
        <w:gridCol w:w="3827"/>
        <w:gridCol w:w="2715"/>
      </w:tblGrid>
      <w:tr w:rsidR="00082474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08247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Przedmiot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Autor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„NOWE Słowa na start! 8” Podręcznik do języka polskiego dla klasy ósmej szkoły podstawowej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Joanna </w:t>
            </w:r>
            <w:r>
              <w:rPr>
                <w:rFonts w:ascii="Times New Roman" w:hAnsi="Times New Roman" w:cs="Times New Roman"/>
                <w:color w:val="000000"/>
              </w:rPr>
              <w:t>Kościerzyńska, Praca zbiorowa, Katarzyna Łęk, Natalia Bielawska, Monika Iwanowska, Małgorzata Chmiel, Joanna Krzemińska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 języka angielskiego - dla klasy 8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Arek Tkacz, Angela Bandis, Anita Lewicka, Richard Cowen, </w:t>
            </w:r>
            <w:r>
              <w:rPr>
                <w:rFonts w:ascii="Times New Roman" w:hAnsi="Times New Roman" w:cs="Times New Roman"/>
              </w:rPr>
              <w:t>Renata Ranus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Das ist Deutsch Kompakt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Jolanta Kamińska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z plusem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Małgorzata </w:t>
            </w:r>
            <w:hyperlink r:id="rId34" w:history="1">
              <w:r>
                <w:rPr>
                  <w:rFonts w:ascii="Times New Roman" w:hAnsi="Times New Roman" w:cs="Times New Roman"/>
                  <w:color w:val="00000A"/>
                </w:rPr>
                <w:t xml:space="preserve">Dobrowolska 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082474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Matematyka</w:t>
            </w:r>
          </w:p>
        </w:tc>
        <w:tc>
          <w:tcPr>
            <w:tcW w:w="382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Matematyka z </w:t>
            </w:r>
            <w:r>
              <w:rPr>
                <w:rFonts w:ascii="Times New Roman" w:hAnsi="Times New Roman" w:cs="Times New Roman"/>
              </w:rPr>
              <w:t>plusem. Zbiór zadań.</w:t>
            </w:r>
          </w:p>
          <w:p w:rsidR="00082474" w:rsidRDefault="0008247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444444"/>
              </w:rPr>
              <w:t>Marcin Braun, Jacek Lech, Marek Pisarski</w:t>
            </w:r>
          </w:p>
        </w:tc>
        <w:tc>
          <w:tcPr>
            <w:tcW w:w="27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Geografia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Planeta Nowa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</w:pPr>
            <w:hyperlink r:id="rId35" w:history="1">
              <w:r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>Rachwał Tomasz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hyperlink r:id="rId36" w:history="1">
              <w:r>
                <w:rPr>
                  <w:rFonts w:ascii="Times New Roman" w:hAnsi="Times New Roman" w:cs="Times New Roman"/>
                  <w:color w:val="000000"/>
                  <w:shd w:val="clear" w:color="auto" w:fill="FFFFFF"/>
                </w:rPr>
                <w:t>Szczypiński Dawid</w:t>
              </w:r>
            </w:hyperlink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 życia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h3"/>
              <w:spacing w:before="0" w:after="0"/>
              <w:ind w:right="45"/>
            </w:pPr>
            <w:r>
              <w:rPr>
                <w:sz w:val="22"/>
                <w:szCs w:val="22"/>
              </w:rPr>
              <w:t>Beata Sagin</w:t>
            </w:r>
            <w:r>
              <w:rPr>
                <w:color w:val="00000A"/>
                <w:sz w:val="22"/>
                <w:szCs w:val="22"/>
              </w:rPr>
              <w:t>, Andrzej Boczarowski</w:t>
            </w:r>
            <w:r>
              <w:rPr>
                <w:sz w:val="22"/>
                <w:szCs w:val="22"/>
              </w:rPr>
              <w:t xml:space="preserve">, </w:t>
            </w:r>
            <w:hyperlink r:id="rId37" w:history="1">
              <w:r>
                <w:rPr>
                  <w:color w:val="00000A"/>
                  <w:sz w:val="22"/>
                  <w:szCs w:val="22"/>
                </w:rPr>
                <w:t>Marian Sęktas</w:t>
              </w:r>
            </w:hyperlink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 nowej ery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Teresa Kulawik, Jan Kulawik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 z plusem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Krzysztof Horodecki,</w:t>
            </w:r>
          </w:p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Artur Ludwikowski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Wiedza o społeczeństwie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Dziś i jutro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Iwona Janicka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Edukacja </w:t>
            </w:r>
            <w:r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dla bezpieczeństwa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Żyję i działam bezpiecznie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Jarosław </w:t>
            </w:r>
            <w:r>
              <w:rPr>
                <w:rFonts w:ascii="Times New Roman" w:hAnsi="Times New Roman" w:cs="Times New Roman"/>
              </w:rPr>
              <w:t>Słoma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Informatyka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Lubię to!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Michał Kęska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Podróże w czasie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Tomasz Małkowski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GWO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Doradztwo zawodowe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2474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Religia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 ścieżkę życia mi ukażesz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Ks. Piotr Tomasik</w:t>
            </w:r>
          </w:p>
        </w:tc>
        <w:tc>
          <w:tcPr>
            <w:tcW w:w="2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474" w:rsidRDefault="00AC119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Kuria Warszawsko- Praska</w:t>
            </w:r>
          </w:p>
        </w:tc>
      </w:tr>
    </w:tbl>
    <w:p w:rsidR="00082474" w:rsidRDefault="00082474">
      <w:pPr>
        <w:pStyle w:val="Standard"/>
        <w:jc w:val="center"/>
        <w:rPr>
          <w:rFonts w:ascii="Times New Roman" w:hAnsi="Times New Roman" w:cs="Times New Roman"/>
          <w:b/>
        </w:rPr>
      </w:pPr>
    </w:p>
    <w:sectPr w:rsidR="00082474">
      <w:pgSz w:w="16838" w:h="11906" w:orient="landscape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19C" w:rsidRDefault="00AC119C">
      <w:pPr>
        <w:spacing w:after="0" w:line="240" w:lineRule="auto"/>
      </w:pPr>
      <w:r>
        <w:separator/>
      </w:r>
    </w:p>
  </w:endnote>
  <w:endnote w:type="continuationSeparator" w:id="0">
    <w:p w:rsidR="00AC119C" w:rsidRDefault="00AC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19C" w:rsidRDefault="00AC119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119C" w:rsidRDefault="00AC1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95EA0"/>
    <w:multiLevelType w:val="multilevel"/>
    <w:tmpl w:val="E0A253CE"/>
    <w:styleLink w:val="WWNum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82474"/>
    <w:rsid w:val="00082474"/>
    <w:rsid w:val="000B321B"/>
    <w:rsid w:val="00A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26545-9557-43E3-9A83-86F6C72A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paragraph" w:styleId="Nagwek2">
    <w:name w:val="heading 2"/>
    <w:basedOn w:val="Heading"/>
    <w:next w:val="Textbody"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h3">
    <w:name w:val="h3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product-brand">
    <w:name w:val="product-brand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szukaj/produkt?author=zarzycka+irena" TargetMode="External"/><Relationship Id="rId13" Type="http://schemas.openxmlformats.org/officeDocument/2006/relationships/hyperlink" Target="https://www.empik.com/szukaj/produkt?author=schumacher+ewa" TargetMode="External"/><Relationship Id="rId18" Type="http://schemas.openxmlformats.org/officeDocument/2006/relationships/hyperlink" Target="https://livro.pl/autor/514008/Karpi&#324;ski+Marcin.html" TargetMode="External"/><Relationship Id="rId26" Type="http://schemas.openxmlformats.org/officeDocument/2006/relationships/hyperlink" Target="https://www.gandalf.com.pl/os/stawarz-joanna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ivro.pl/autor/514008/Karpi&#324;ski+Marcin.html" TargetMode="External"/><Relationship Id="rId34" Type="http://schemas.openxmlformats.org/officeDocument/2006/relationships/hyperlink" Target="https://livro.pl/autor/509319/Dobrowolska+Ma&#322;gorzata.html" TargetMode="External"/><Relationship Id="rId7" Type="http://schemas.openxmlformats.org/officeDocument/2006/relationships/hyperlink" Target="https://www.empik.com/szukaj/produkt?author=schumacher+ewa" TargetMode="External"/><Relationship Id="rId12" Type="http://schemas.openxmlformats.org/officeDocument/2006/relationships/hyperlink" Target="https://www.empik.com/szukaj/produkt?author=preibisz-wala+kinga" TargetMode="External"/><Relationship Id="rId17" Type="http://schemas.openxmlformats.org/officeDocument/2006/relationships/hyperlink" Target="https://livro.pl/autor/509320/Jucewicz+Marta.html" TargetMode="External"/><Relationship Id="rId25" Type="http://schemas.openxmlformats.org/officeDocument/2006/relationships/hyperlink" Target="https://www.gandalf.com.pl/os/zaniewicz-zbigniew/" TargetMode="External"/><Relationship Id="rId33" Type="http://schemas.openxmlformats.org/officeDocument/2006/relationships/hyperlink" Target="https://livro.pl/autor/514008/Karpi&#324;ski+Marcin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vro.pl/autor/509319/Dobrowolska+Ma&#322;gorzata.html" TargetMode="External"/><Relationship Id="rId20" Type="http://schemas.openxmlformats.org/officeDocument/2006/relationships/hyperlink" Target="https://livro.pl/autor/509320/Jucewicz+Marta.html" TargetMode="External"/><Relationship Id="rId29" Type="http://schemas.openxmlformats.org/officeDocument/2006/relationships/hyperlink" Target="https://livro.pl/autor/509320/Jucewicz+Mart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mpik.com/szukaj/produkt?author=zarzycka+irena" TargetMode="External"/><Relationship Id="rId24" Type="http://schemas.openxmlformats.org/officeDocument/2006/relationships/hyperlink" Target="https://www.gandalf.com.pl/os/rachwal-tomasz/" TargetMode="External"/><Relationship Id="rId32" Type="http://schemas.openxmlformats.org/officeDocument/2006/relationships/hyperlink" Target="https://livro.pl/autor/509320/Jucewicz+Marta.html" TargetMode="External"/><Relationship Id="rId37" Type="http://schemas.openxmlformats.org/officeDocument/2006/relationships/hyperlink" Target="https://www.gandalf.com.pl/os/sektas-maria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mpik.com/szukaj/produkt?author=preibisz-wala+kinga" TargetMode="External"/><Relationship Id="rId23" Type="http://schemas.openxmlformats.org/officeDocument/2006/relationships/hyperlink" Target="https://www.gandalf.com.pl/os/szlajfer-feliks/" TargetMode="External"/><Relationship Id="rId28" Type="http://schemas.openxmlformats.org/officeDocument/2006/relationships/hyperlink" Target="https://livro.pl/autor/509319/Dobrowolska+Ma&#322;gorzata.html" TargetMode="External"/><Relationship Id="rId36" Type="http://schemas.openxmlformats.org/officeDocument/2006/relationships/hyperlink" Target="https://www.empik.com/szukaj/produkt?author=szczypi&#324;ski+dawid" TargetMode="External"/><Relationship Id="rId10" Type="http://schemas.openxmlformats.org/officeDocument/2006/relationships/hyperlink" Target="https://www.empik.com/szukaj/produkt?author=schumacher+ewa" TargetMode="External"/><Relationship Id="rId19" Type="http://schemas.openxmlformats.org/officeDocument/2006/relationships/hyperlink" Target="https://livro.pl/autor/509319/Dobrowolska+Ma&#322;gorzata.html" TargetMode="External"/><Relationship Id="rId31" Type="http://schemas.openxmlformats.org/officeDocument/2006/relationships/hyperlink" Target="https://livro.pl/autor/509319/Dobrowolska+Ma&#322;gorza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pik.com/szukaj/produkt?author=preibisz-wala+kinga" TargetMode="External"/><Relationship Id="rId14" Type="http://schemas.openxmlformats.org/officeDocument/2006/relationships/hyperlink" Target="https://www.empik.com/szukaj/produkt?author=zarzycka+irena" TargetMode="External"/><Relationship Id="rId22" Type="http://schemas.openxmlformats.org/officeDocument/2006/relationships/hyperlink" Target="https://www.gandalf.com.pl/os/malarz-roman/" TargetMode="External"/><Relationship Id="rId27" Type="http://schemas.openxmlformats.org/officeDocument/2006/relationships/hyperlink" Target="https://www.gandalf.com.pl/os/sektas-marian/" TargetMode="External"/><Relationship Id="rId30" Type="http://schemas.openxmlformats.org/officeDocument/2006/relationships/hyperlink" Target="https://livro.pl/autor/514008/Karpi&#324;ski+Marcin.html" TargetMode="External"/><Relationship Id="rId35" Type="http://schemas.openxmlformats.org/officeDocument/2006/relationships/hyperlink" Target="https://www.empik.com/szukaj/produkt?author=rachwa&#322;+tomas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1536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Aneta Osiska</cp:lastModifiedBy>
  <cp:revision>2</cp:revision>
  <dcterms:created xsi:type="dcterms:W3CDTF">2021-09-16T21:19:00Z</dcterms:created>
  <dcterms:modified xsi:type="dcterms:W3CDTF">2021-09-16T21:19:00Z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