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50D9" w14:textId="77777777" w:rsidR="00D87B57" w:rsidRDefault="00890E78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Wymagania edykacyjne z wychowania fizycznego dla klasy V. (źródło: obudowa metodyczna programu "Rusz się człowieku" Urszula Kierczak, wydawnictwo Impuls, Kraków 2018)</w:t>
      </w:r>
    </w:p>
    <w:p w14:paraId="55DA624F" w14:textId="77777777" w:rsidR="00D87B57" w:rsidRDefault="00D87B57">
      <w:pPr>
        <w:pStyle w:val="Standard"/>
      </w:pPr>
    </w:p>
    <w:p w14:paraId="35FA437F" w14:textId="77777777" w:rsidR="00D87B57" w:rsidRDefault="00890E78">
      <w:pPr>
        <w:pStyle w:val="Standard"/>
      </w:pPr>
      <w:r>
        <w:t>Ocenianie ma na celu:</w:t>
      </w:r>
    </w:p>
    <w:p w14:paraId="5CFC2DF6" w14:textId="77777777" w:rsidR="00D87B57" w:rsidRDefault="00890E78">
      <w:pPr>
        <w:pStyle w:val="Standard"/>
      </w:pPr>
      <w:r>
        <w:t xml:space="preserve">- informowanie ucznia o poziomie jego </w:t>
      </w:r>
      <w:r>
        <w:t>osiągnięć edukacyjnych oraz o postępach w tym zakresie, a także o tym, co zrobił dobrze i jak powinien się dalej rozwijać;</w:t>
      </w:r>
    </w:p>
    <w:p w14:paraId="517C1381" w14:textId="77777777" w:rsidR="00D87B57" w:rsidRDefault="00890E78">
      <w:pPr>
        <w:pStyle w:val="Standard"/>
      </w:pPr>
      <w:r>
        <w:t>-pomoc w samodzielnym planowaniu własnego rozwoju;</w:t>
      </w:r>
    </w:p>
    <w:p w14:paraId="20050D3D" w14:textId="77777777" w:rsidR="00D87B57" w:rsidRDefault="00890E78">
      <w:pPr>
        <w:pStyle w:val="Standard"/>
      </w:pPr>
      <w:r>
        <w:t>- motywowanie do dalszej pracy;</w:t>
      </w:r>
    </w:p>
    <w:p w14:paraId="7CD99AAC" w14:textId="77777777" w:rsidR="00D87B57" w:rsidRDefault="00890E78">
      <w:pPr>
        <w:pStyle w:val="Standard"/>
      </w:pPr>
      <w:r>
        <w:t>- dostarczanie rodzicom i nauczycielom rzetelnej i</w:t>
      </w:r>
      <w:r>
        <w:t xml:space="preserve"> szczegółowej informacji o postępach, trudnościach i specjalnych uzdolnieniach ucznia;</w:t>
      </w:r>
    </w:p>
    <w:p w14:paraId="430FBD8F" w14:textId="77777777" w:rsidR="00D87B57" w:rsidRDefault="00890E78">
      <w:pPr>
        <w:pStyle w:val="Standard"/>
      </w:pPr>
      <w:r>
        <w:t>- umożliwienie nauczycielowi doskonalenie organizacji i metod pracy dydaktyczno-wychowawczej.</w:t>
      </w:r>
    </w:p>
    <w:p w14:paraId="4DE7E134" w14:textId="77777777" w:rsidR="00D87B57" w:rsidRDefault="00890E78">
      <w:pPr>
        <w:pStyle w:val="Standard"/>
      </w:pPr>
      <w:r>
        <w:t xml:space="preserve"> </w:t>
      </w:r>
    </w:p>
    <w:p w14:paraId="53B761F4" w14:textId="77777777" w:rsidR="00D87B57" w:rsidRDefault="00890E78">
      <w:pPr>
        <w:pStyle w:val="Standard"/>
      </w:pPr>
      <w:r>
        <w:t>Na sprawność fizyczną i rozwój fizyczny mają wpływ zarówno czynniki genet</w:t>
      </w:r>
      <w:r>
        <w:t>yczne, jak i zewnętrzne, w tym styl życia, uwarunkowania środowiskowe, ekonomiczno-społeczne. Dlatego nauczyciel wychowania fi zycznego powinien pamiętać, że ocena musi uwzględniać indywidualne predyspozycje i możliwości uczniów. Szczególnie osiągnięte w t</w:t>
      </w:r>
      <w:r>
        <w:t>estach sprawności wyniki nie mogą być podstawą oceny z wychowania fizycznego, ponieważ wyniki takich testów zależą w dużej mierze od czynników genetycznych, są ściśle związane z cechami budowy ciała. Często także w osiąganych wynikach sprawdzianów fizyczny</w:t>
      </w:r>
      <w:r>
        <w:t>ch dużą rolę odgrywają czynniki zmienne, takie jak: stan psychiczny, stan zdrowia, zmęczenie lub poziom motywacji.</w:t>
      </w:r>
    </w:p>
    <w:p w14:paraId="3D35B438" w14:textId="77777777" w:rsidR="00D87B57" w:rsidRDefault="00D87B57">
      <w:pPr>
        <w:pStyle w:val="Standard"/>
      </w:pPr>
    </w:p>
    <w:p w14:paraId="504F955F" w14:textId="77777777" w:rsidR="00D87B57" w:rsidRDefault="00890E78">
      <w:pPr>
        <w:pStyle w:val="Standard"/>
      </w:pPr>
      <w:r>
        <w:t>Ocena nie powinna porównywać umiejętności i wiadomości uczniów słabszych i lepszych ani ujawniać braków w umiejętnościach i wiadomościach, l</w:t>
      </w:r>
      <w:r>
        <w:t>ecz podkreślać to, co już dziecko zdobyło i  opanowało. Ocena powinna mieć charakter wspierający, a nie represyjny. Ponadto, szczególnie w  klasach starszych, opinie na temat osiągnięć powinny być negocjowane z uwzględnieniem informacji nauczyciela i uczni</w:t>
      </w:r>
      <w:r>
        <w:t>a, który przedstawia swoją samoocenę.</w:t>
      </w:r>
    </w:p>
    <w:p w14:paraId="18222CDD" w14:textId="77777777" w:rsidR="00D87B57" w:rsidRDefault="00D87B57">
      <w:pPr>
        <w:pStyle w:val="Standard"/>
      </w:pPr>
    </w:p>
    <w:p w14:paraId="721FDB78" w14:textId="77777777" w:rsidR="00D87B57" w:rsidRDefault="00890E78">
      <w:pPr>
        <w:pStyle w:val="Standard"/>
      </w:pPr>
      <w:r>
        <w:t>Ocena z wychowania fizycznego powinna być wypadkową ewaluacji w czterech zakresach:</w:t>
      </w:r>
    </w:p>
    <w:p w14:paraId="4B338BD8" w14:textId="77777777" w:rsidR="00D87B57" w:rsidRDefault="00890E78">
      <w:pPr>
        <w:pStyle w:val="Standard"/>
      </w:pPr>
      <w:r>
        <w:t>– chęci, tzn. wysiłku wkładanego w wywiązywanie się z zadań;</w:t>
      </w:r>
    </w:p>
    <w:p w14:paraId="1388C40C" w14:textId="77777777" w:rsidR="00D87B57" w:rsidRDefault="00890E78">
      <w:pPr>
        <w:pStyle w:val="Standard"/>
      </w:pPr>
      <w:r>
        <w:t>– postępu, czyli poziomu osiągniętych zmian w stosunku do diagnozy począ</w:t>
      </w:r>
      <w:r>
        <w:t>tkowej;</w:t>
      </w:r>
    </w:p>
    <w:p w14:paraId="00D5CD64" w14:textId="77777777" w:rsidR="00D87B57" w:rsidRDefault="00890E78">
      <w:pPr>
        <w:pStyle w:val="Standard"/>
      </w:pPr>
      <w:r>
        <w:t>– postawy, tj. stosunku do partnera, przeciwnika, zajęć i własnej aktywności;</w:t>
      </w:r>
    </w:p>
    <w:p w14:paraId="25351E51" w14:textId="77777777" w:rsidR="00D87B57" w:rsidRDefault="00890E78">
      <w:pPr>
        <w:pStyle w:val="Standard"/>
      </w:pPr>
      <w:r>
        <w:t>– rezultatu, czyli informacji o osiągniętych wynikach w sportach wymiernych, dokładności wykonania zadania, poziomie zdobytej wiedzy.</w:t>
      </w:r>
    </w:p>
    <w:p w14:paraId="01D8CA9E" w14:textId="77777777" w:rsidR="00D87B57" w:rsidRDefault="00D87B57">
      <w:pPr>
        <w:pStyle w:val="Standard"/>
      </w:pPr>
    </w:p>
    <w:p w14:paraId="74E1CF6C" w14:textId="77777777" w:rsidR="00D87B57" w:rsidRDefault="00890E78">
      <w:pPr>
        <w:pStyle w:val="Standard"/>
      </w:pPr>
      <w:r>
        <w:t>Podstawą oceny są wysiłek włożony p</w:t>
      </w:r>
      <w:r>
        <w:t>rzez ucznia w wywiązywanie się z obowiązków wynikających ze specyfiki zajęć, a także systematyczność udziału ucznia w zajęciach oraz jego aktywność w działaniach podejmowanych przez szkołę na rzecz kultury fizycznej. Oceniane będą:</w:t>
      </w:r>
    </w:p>
    <w:p w14:paraId="15DF5764" w14:textId="77777777" w:rsidR="00D87B57" w:rsidRDefault="00890E78">
      <w:pPr>
        <w:pStyle w:val="Standard"/>
        <w:numPr>
          <w:ilvl w:val="0"/>
          <w:numId w:val="1"/>
        </w:numPr>
      </w:pPr>
      <w:r>
        <w:t xml:space="preserve">wywiązywanie się z </w:t>
      </w:r>
      <w:r>
        <w:t>obowiązków wynikających z realizacji treści nauczania;</w:t>
      </w:r>
    </w:p>
    <w:p w14:paraId="34284E8D" w14:textId="77777777" w:rsidR="00D87B57" w:rsidRDefault="00890E78">
      <w:pPr>
        <w:pStyle w:val="Standard"/>
        <w:numPr>
          <w:ilvl w:val="0"/>
          <w:numId w:val="1"/>
        </w:numPr>
      </w:pPr>
      <w:r>
        <w:t>systematyczny i aktywny udział w zajęciach;</w:t>
      </w:r>
    </w:p>
    <w:p w14:paraId="095A4C0C" w14:textId="77777777" w:rsidR="00D87B57" w:rsidRDefault="00890E78">
      <w:pPr>
        <w:pStyle w:val="Standard"/>
        <w:numPr>
          <w:ilvl w:val="0"/>
          <w:numId w:val="1"/>
        </w:numPr>
      </w:pPr>
      <w:r>
        <w:t>zaangażowanie w przebieg lekcji i przygotowanie się do zajęć;</w:t>
      </w:r>
    </w:p>
    <w:p w14:paraId="68240D26" w14:textId="77777777" w:rsidR="00D87B57" w:rsidRDefault="00890E78">
      <w:pPr>
        <w:pStyle w:val="Standard"/>
        <w:numPr>
          <w:ilvl w:val="0"/>
          <w:numId w:val="1"/>
        </w:numPr>
      </w:pPr>
      <w:r>
        <w:t>udział w pozalekcyjnych organizowanych przez szkołę formach aktywności fizycznej;</w:t>
      </w:r>
    </w:p>
    <w:p w14:paraId="4A194BC3" w14:textId="77777777" w:rsidR="00D87B57" w:rsidRDefault="00890E78">
      <w:pPr>
        <w:pStyle w:val="Standard"/>
        <w:numPr>
          <w:ilvl w:val="0"/>
          <w:numId w:val="1"/>
        </w:numPr>
      </w:pPr>
      <w:r>
        <w:t>stosunek do p</w:t>
      </w:r>
      <w:r>
        <w:t>artnera i przeciwnika;</w:t>
      </w:r>
    </w:p>
    <w:p w14:paraId="477C5354" w14:textId="77777777" w:rsidR="00D87B57" w:rsidRDefault="00890E78">
      <w:pPr>
        <w:pStyle w:val="Standard"/>
        <w:numPr>
          <w:ilvl w:val="0"/>
          <w:numId w:val="1"/>
        </w:numPr>
      </w:pPr>
      <w:r>
        <w:t>stosunek do własnego ciała;</w:t>
      </w:r>
    </w:p>
    <w:p w14:paraId="07958F0B" w14:textId="77777777" w:rsidR="00D87B57" w:rsidRDefault="00890E78">
      <w:pPr>
        <w:pStyle w:val="Standard"/>
        <w:numPr>
          <w:ilvl w:val="0"/>
          <w:numId w:val="1"/>
        </w:numPr>
      </w:pPr>
      <w:r>
        <w:t>postęp w opanowaniu umiejętności i wiadomości przewidzianych dla poszczególnych klas zgodnie z indywidualnymi możliwościami i predyspozycjami;</w:t>
      </w:r>
    </w:p>
    <w:p w14:paraId="0F9D3E17" w14:textId="77777777" w:rsidR="00D87B57" w:rsidRDefault="00890E78">
      <w:pPr>
        <w:pStyle w:val="Standard"/>
        <w:numPr>
          <w:ilvl w:val="0"/>
          <w:numId w:val="1"/>
        </w:numPr>
      </w:pPr>
      <w:r>
        <w:t xml:space="preserve">osiągnięte wyniki w sportach wymiernych, dokładność wykonania </w:t>
      </w:r>
      <w:r>
        <w:t>zadania oraz poziom zdobytej wiedzy.</w:t>
      </w:r>
    </w:p>
    <w:p w14:paraId="1E63A876" w14:textId="77777777" w:rsidR="00D87B57" w:rsidRDefault="00D87B57">
      <w:pPr>
        <w:pStyle w:val="Standard"/>
      </w:pPr>
    </w:p>
    <w:p w14:paraId="704281DE" w14:textId="77777777" w:rsidR="00D87B57" w:rsidRDefault="00D87B57">
      <w:pPr>
        <w:pStyle w:val="Standard"/>
      </w:pPr>
    </w:p>
    <w:p w14:paraId="427D1B08" w14:textId="77777777" w:rsidR="00D87B57" w:rsidRDefault="00D87B57">
      <w:pPr>
        <w:pStyle w:val="Standard"/>
      </w:pPr>
    </w:p>
    <w:p w14:paraId="5482E5A3" w14:textId="77777777" w:rsidR="00D87B57" w:rsidRDefault="00D87B57">
      <w:pPr>
        <w:pStyle w:val="Standard"/>
        <w:rPr>
          <w:b/>
          <w:bCs/>
        </w:rPr>
      </w:pPr>
    </w:p>
    <w:p w14:paraId="3CB06EFD" w14:textId="77777777" w:rsidR="00D87B57" w:rsidRDefault="00D87B57">
      <w:pPr>
        <w:pStyle w:val="Standard"/>
        <w:rPr>
          <w:b/>
          <w:bCs/>
        </w:rPr>
      </w:pPr>
    </w:p>
    <w:p w14:paraId="579EB268" w14:textId="77777777" w:rsidR="00D87B57" w:rsidRDefault="00890E78">
      <w:pPr>
        <w:pStyle w:val="Standard"/>
      </w:pPr>
      <w:r>
        <w:rPr>
          <w:b/>
          <w:bCs/>
        </w:rPr>
        <w:lastRenderedPageBreak/>
        <w:t>Ocenę celującą</w:t>
      </w:r>
      <w:r>
        <w:t xml:space="preserve"> otrzymuje uczeń, który wykazuje się szczególnym zaangażowaniem w przebieg zajęć. Wykazuje inicjatywę w podejmowaniu różnorodnych zadań związanych z realizowanymi treściami nauczania. Zawsze przestrze</w:t>
      </w:r>
      <w:r>
        <w:t>ga zasad bezpiecznego udziału w różnych formach aktywności, zapewniając bezpieczeństwo sobie i innym. Opanował wszystkie wymagania określone w standardach wymagań na miarę swoich możliwości. Posiada wiadomości wykraczające poza program nauczania w danej kl</w:t>
      </w:r>
      <w:r>
        <w:t>asie. Prowadzi sportowy i higieniczny tryb życia. Aktywnie i chętnie uczestniczy w pozalekcyjnych zajęciach sportowo-rekreacyjnych, bierze udział w konkursach i zawodach jako zawodnik, współorganizator, sędzia lub kibic. Przestrzega zasad fair play w sporc</w:t>
      </w:r>
      <w:r>
        <w:t>ie i codziennym życiu. Jest inicjatorem różnych form aktywności fizycznej dla swoich rówieśników. Wykazuje zainteresowanie wybraną dyscypliną sportu, na bieżąco śledzi wydarzenia sportowe w kraju i na świecie.</w:t>
      </w:r>
    </w:p>
    <w:p w14:paraId="7E2F1918" w14:textId="77777777" w:rsidR="00D87B57" w:rsidRDefault="00890E78">
      <w:pPr>
        <w:pStyle w:val="Standard"/>
      </w:pPr>
      <w:r>
        <w:rPr>
          <w:b/>
          <w:bCs/>
        </w:rPr>
        <w:t>Ocenę bardzo dobrą</w:t>
      </w:r>
      <w:r>
        <w:t xml:space="preserve"> otrzymuje uczeń, który zaws</w:t>
      </w:r>
      <w:r>
        <w:t>ze bierze aktywny udział w zajęciach. Z dużą starannością i sumiennością wykonuje wszystkie zadania, jest zawsze przygotowany do zajęć. Dba o bezpieczeństwo swoje i innych. Opanował, na miarę swoich możliwości, większość wymagań określonych w standardach w</w:t>
      </w:r>
      <w:r>
        <w:t>ymagań. Prowadzi sportowy i higieniczny tryb życia, systematycznie doskonali swoją sprawność fizyczną i osiąga duże postępy w osobistym usprawnieniu. Uczestniczy czynnie w zajęciach pozalekcyjnych o  charakterze sportowo-rekreacyjnym. Przestrzega zasad fai</w:t>
      </w:r>
      <w:r>
        <w:t>r play w czasie wszystkich gier i  zabaw. Interesuje się wybraną dyscypliną sportu, śledzi wydarzenia sportowe w kraju i na świecie.</w:t>
      </w:r>
    </w:p>
    <w:p w14:paraId="6FE29B56" w14:textId="77777777" w:rsidR="00D87B57" w:rsidRDefault="00890E78">
      <w:pPr>
        <w:pStyle w:val="Standard"/>
      </w:pPr>
      <w:r>
        <w:rPr>
          <w:b/>
          <w:bCs/>
        </w:rPr>
        <w:t>Ocenę dobrą</w:t>
      </w:r>
      <w:r>
        <w:t xml:space="preserve"> otrzymuje uczeń, który bez zarzutów wywiązuje się z obowiązków, osiąga postęp w opanowaniu umiejętności i wiado</w:t>
      </w:r>
      <w:r>
        <w:t>mości określonych w standardach wymagań. Jest właściwie przygotowany do większości zajęć. Wykonuje zadania z dużą starannością i sumiennością. Prowadzi higieniczny tryb życia. Stosuje zasady bezpieczeństwa w czasiewszystkich zajęć ruchowych, nie stwarza sw</w:t>
      </w:r>
      <w:r>
        <w:t>oim postępowaniem zagrożenia dla innych. Interesuje się wydarzeniami sportowymi w kraju i na świecie, zna największe osiągnięcia polskich sportowców. Uczestniczy w pozalekcyjnych działaniach sportowych i rekreacyjnych organizowanych przez szkołę.</w:t>
      </w:r>
    </w:p>
    <w:p w14:paraId="636E288D" w14:textId="77777777" w:rsidR="00D87B57" w:rsidRDefault="00890E78">
      <w:pPr>
        <w:pStyle w:val="Standard"/>
      </w:pPr>
      <w:r>
        <w:rPr>
          <w:b/>
          <w:bCs/>
        </w:rPr>
        <w:t>Ocenę dos</w:t>
      </w:r>
      <w:r>
        <w:rPr>
          <w:b/>
          <w:bCs/>
        </w:rPr>
        <w:t>tateczną</w:t>
      </w:r>
      <w:r>
        <w:t xml:space="preserve"> otrzymuje uczeń, który wywiązuje się ze swoich obowiązków w stopniu podstawowym. Bywa nieprzygotowany do zajęć, w których uczestniczy z niewielkim zaangażowaniem. Nie przestrzega wszystkich zasad bezpiecznego zachowania się na zajęciach. Osiąga ni</w:t>
      </w:r>
      <w:r>
        <w:t>ewielki postęp w opanowaniu umiejętności i wiadomości określonych w standardach wymagań. W wykonywaniu zadań jest mało staranny. Sporadycznie uczestniczy w działaniach sportowo-rekreacyjnych organizowanych przez szkołę.</w:t>
      </w:r>
    </w:p>
    <w:p w14:paraId="1416A23C" w14:textId="77777777" w:rsidR="00D87B57" w:rsidRDefault="00890E78">
      <w:pPr>
        <w:pStyle w:val="Standard"/>
      </w:pPr>
      <w:r>
        <w:rPr>
          <w:b/>
          <w:bCs/>
        </w:rPr>
        <w:t xml:space="preserve">Ocenę dopuszczającą </w:t>
      </w:r>
      <w:r>
        <w:t>otrzymuje uczeń,</w:t>
      </w:r>
      <w:r>
        <w:t xml:space="preserve"> który często bywa nieprzygotowany do zajęć i nie wywiązuje się ze swoich obowiązków. Uczestniczy w zajęciach z małym zaangażowaniem. Często nie przestrzega zasad bezpiecznego zachowania się, swoim zachowaniem stwarza sytuacje niebezpieczne dla innych. Nie</w:t>
      </w:r>
      <w:r>
        <w:t>chętnie uczestniczy w pozalekcyjnych zajęciach sportowo-rekreacyjnych.</w:t>
      </w:r>
    </w:p>
    <w:p w14:paraId="435A98AF" w14:textId="77777777" w:rsidR="00D87B57" w:rsidRDefault="00890E78">
      <w:pPr>
        <w:pStyle w:val="Standard"/>
      </w:pPr>
      <w:r>
        <w:rPr>
          <w:b/>
          <w:bCs/>
        </w:rPr>
        <w:t xml:space="preserve">Ocenę niedostateczną </w:t>
      </w:r>
      <w:r>
        <w:t>otrzymuje uczeń, który wykazuje szczególnie lekceważący stosunek do obowiązków wynikających ze specyfiki przedmiotu, nie bierze czynnego udziału w lekcji, swoim zac</w:t>
      </w:r>
      <w:r>
        <w:t>howaniem dezorganizuje pracę, stwarzając niebezpieczeństwo dla siebie i innych, jest bardzo często nieprzygotowany do zajęć. Prowadzi niehigieniczny i niesportowy tryb życia.</w:t>
      </w:r>
    </w:p>
    <w:p w14:paraId="05A056F5" w14:textId="77777777" w:rsidR="00D87B57" w:rsidRDefault="00890E78">
      <w:pPr>
        <w:pStyle w:val="Standard"/>
      </w:pPr>
      <w:r>
        <w:t>Za jednorazowe zgłoszone przed lekcją nieprzygotowanie się do zajęć uczeń otrzymy</w:t>
      </w:r>
      <w:r>
        <w:t>je nieprzygotowanie (np), za brak aktywności, brak zaangażowania w przebieg zajęć uczeń otrzymuje „–”. Trzy nieprzygotowania (oraz każde następne) lub sześć znaków „-” w ciągu semestru zamienianych jest na cząstkową ocenę niedostateczną. Za wykonanie dodat</w:t>
      </w:r>
      <w:r>
        <w:t>kowych prac, staranne przygotowanie się do zajęć, aktywność i zaangażowanie w wykonanie zadań uczeń otrzymuje „+”. Sześć takich znaków w ciągu semestru zamienianych jest na cząstkową ocenę celującą.</w:t>
      </w:r>
    </w:p>
    <w:p w14:paraId="73349F43" w14:textId="77777777" w:rsidR="00D87B57" w:rsidRDefault="00D87B57">
      <w:pPr>
        <w:pStyle w:val="Standard"/>
        <w:rPr>
          <w:b/>
          <w:bCs/>
        </w:rPr>
      </w:pPr>
    </w:p>
    <w:p w14:paraId="44CEB843" w14:textId="77777777" w:rsidR="00D87B57" w:rsidRDefault="00D87B57">
      <w:pPr>
        <w:pStyle w:val="Standard"/>
        <w:rPr>
          <w:b/>
          <w:bCs/>
        </w:rPr>
      </w:pPr>
    </w:p>
    <w:p w14:paraId="497FC3F9" w14:textId="77777777" w:rsidR="00D87B57" w:rsidRDefault="00D87B57">
      <w:pPr>
        <w:pStyle w:val="Standard"/>
        <w:rPr>
          <w:b/>
          <w:bCs/>
        </w:rPr>
      </w:pPr>
    </w:p>
    <w:p w14:paraId="458DF4EF" w14:textId="77777777" w:rsidR="00D87B57" w:rsidRDefault="00D87B57">
      <w:pPr>
        <w:pStyle w:val="Standard"/>
        <w:rPr>
          <w:b/>
          <w:bCs/>
        </w:rPr>
      </w:pPr>
    </w:p>
    <w:p w14:paraId="71FA479E" w14:textId="77777777" w:rsidR="00D87B57" w:rsidRDefault="00D87B57">
      <w:pPr>
        <w:pStyle w:val="Standard"/>
        <w:rPr>
          <w:b/>
          <w:bCs/>
        </w:rPr>
      </w:pPr>
    </w:p>
    <w:p w14:paraId="299A6D97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lastRenderedPageBreak/>
        <w:t>Cykl 1. Po wakacjach. Bezpiecznie w szkole i na drod</w:t>
      </w:r>
      <w:r>
        <w:rPr>
          <w:b/>
          <w:bCs/>
        </w:rPr>
        <w:t>ze</w:t>
      </w:r>
    </w:p>
    <w:p w14:paraId="246AF0A1" w14:textId="77777777" w:rsidR="00D87B57" w:rsidRDefault="00890E78">
      <w:pPr>
        <w:pStyle w:val="Standard"/>
        <w:numPr>
          <w:ilvl w:val="0"/>
          <w:numId w:val="2"/>
        </w:numPr>
      </w:pPr>
      <w:r>
        <w:t>Rozum. W zakresie wiedzy uczeń:</w:t>
      </w:r>
    </w:p>
    <w:p w14:paraId="359E21DD" w14:textId="77777777" w:rsidR="00D87B57" w:rsidRDefault="00890E78">
      <w:pPr>
        <w:pStyle w:val="Standard"/>
      </w:pPr>
      <w:r>
        <w:t>- Definiuje pojęcie rozgrzewki i opisuje jej zasady.</w:t>
      </w:r>
    </w:p>
    <w:p w14:paraId="0E85D8CE" w14:textId="77777777" w:rsidR="00D87B57" w:rsidRDefault="00890E78">
      <w:pPr>
        <w:pStyle w:val="Standard"/>
      </w:pPr>
      <w:r>
        <w:t>- Zna podstawowe przepisy ruchu drogowego.</w:t>
      </w:r>
    </w:p>
    <w:p w14:paraId="3FDB0F2F" w14:textId="77777777" w:rsidR="00D87B57" w:rsidRDefault="00890E78">
      <w:pPr>
        <w:pStyle w:val="Standard"/>
      </w:pPr>
      <w:r>
        <w:t>- Opisuje zasady doboru stroju do warunków atmosferycznych w trakcie zajęć ruchowych.</w:t>
      </w:r>
    </w:p>
    <w:p w14:paraId="51E24854" w14:textId="77777777" w:rsidR="00D87B57" w:rsidRDefault="00890E78">
      <w:pPr>
        <w:pStyle w:val="Standard"/>
      </w:pPr>
      <w:r>
        <w:t xml:space="preserve">- Zna podstawowe zasady </w:t>
      </w:r>
      <w:r>
        <w:t>bezpiecznego uczestnictwa w zajęciach wychowania fizycznego.</w:t>
      </w:r>
    </w:p>
    <w:p w14:paraId="70FD9894" w14:textId="77777777" w:rsidR="00D87B57" w:rsidRDefault="00890E78">
      <w:pPr>
        <w:pStyle w:val="Standard"/>
      </w:pPr>
      <w:r>
        <w:t>- Zna regulamin sali gimnastycznej i boiska sportowego.</w:t>
      </w:r>
    </w:p>
    <w:p w14:paraId="4BD34C58" w14:textId="77777777" w:rsidR="00D87B57" w:rsidRDefault="00890E78">
      <w:pPr>
        <w:pStyle w:val="Standard"/>
      </w:pPr>
      <w:r>
        <w:t>- Wymienia zasady bezpiecznego korzystania ze sprzętu sportowego.</w:t>
      </w:r>
    </w:p>
    <w:p w14:paraId="04249913" w14:textId="77777777" w:rsidR="00D87B57" w:rsidRDefault="00890E78">
      <w:pPr>
        <w:pStyle w:val="Standard"/>
        <w:numPr>
          <w:ilvl w:val="0"/>
          <w:numId w:val="2"/>
        </w:numPr>
      </w:pPr>
      <w:r>
        <w:t>Ciało. W zakresie umiejętności uczeń:</w:t>
      </w:r>
    </w:p>
    <w:p w14:paraId="0B111DDC" w14:textId="77777777" w:rsidR="00D87B57" w:rsidRDefault="00890E78">
      <w:pPr>
        <w:pStyle w:val="Standard"/>
      </w:pPr>
      <w:r>
        <w:t>- Korzysta bezpiecznie ze sprzętu i</w:t>
      </w:r>
      <w:r>
        <w:t xml:space="preserve"> urządzeń sportowych.</w:t>
      </w:r>
    </w:p>
    <w:p w14:paraId="2AB33DFD" w14:textId="77777777" w:rsidR="00D87B57" w:rsidRDefault="00890E78">
      <w:pPr>
        <w:pStyle w:val="Standard"/>
      </w:pPr>
      <w:r>
        <w:t>- Przestrzega zasad bezpiecznego zachowania się podczas zajęć wychowania fizycznego.</w:t>
      </w:r>
    </w:p>
    <w:p w14:paraId="395DEE2C" w14:textId="77777777" w:rsidR="00D87B57" w:rsidRDefault="00890E78">
      <w:pPr>
        <w:pStyle w:val="Standard"/>
      </w:pPr>
      <w:r>
        <w:t>- Potrafi bezpiecznie uczestniczyć jako pieszy i rowerzysta w ruchu drogowym.</w:t>
      </w:r>
    </w:p>
    <w:p w14:paraId="6386F0F6" w14:textId="77777777" w:rsidR="00D87B57" w:rsidRDefault="00890E78">
      <w:pPr>
        <w:pStyle w:val="Standard"/>
      </w:pPr>
      <w:r>
        <w:t>- Umie ustawić się na sygnał w szeregu, dwuszeregu, rzędzie i w parach.</w:t>
      </w:r>
    </w:p>
    <w:p w14:paraId="4AD70B8C" w14:textId="77777777" w:rsidR="00D87B57" w:rsidRDefault="00890E78">
      <w:pPr>
        <w:pStyle w:val="Standard"/>
        <w:numPr>
          <w:ilvl w:val="0"/>
          <w:numId w:val="2"/>
        </w:numPr>
      </w:pPr>
      <w:r>
        <w:t>Charakter. W zakresie postaw uczeń</w:t>
      </w:r>
    </w:p>
    <w:p w14:paraId="36E2CF34" w14:textId="77777777" w:rsidR="00D87B57" w:rsidRDefault="00890E78">
      <w:pPr>
        <w:pStyle w:val="Standard"/>
      </w:pPr>
      <w:r>
        <w:t>- Potrafi obiektywnie ocenić poziom własnej aktywności fizycznej.</w:t>
      </w:r>
    </w:p>
    <w:p w14:paraId="3633D376" w14:textId="77777777" w:rsidR="00D87B57" w:rsidRDefault="00890E78">
      <w:pPr>
        <w:pStyle w:val="Standard"/>
      </w:pPr>
      <w:r>
        <w:t>- Przestrzega zasad bezpiecznego udziału w zajęciach oraz korzystania z przyborów i sprzętu sportowego.</w:t>
      </w:r>
    </w:p>
    <w:p w14:paraId="7D4419F9" w14:textId="77777777" w:rsidR="00D87B57" w:rsidRDefault="00890E78">
      <w:pPr>
        <w:pStyle w:val="Standard"/>
      </w:pPr>
      <w:r>
        <w:t>- Podporządkowuje się przepisom i regułom działani</w:t>
      </w:r>
      <w:r>
        <w:t>a.</w:t>
      </w:r>
    </w:p>
    <w:p w14:paraId="38A569EE" w14:textId="77777777" w:rsidR="00D87B57" w:rsidRDefault="00890E78">
      <w:pPr>
        <w:pStyle w:val="Standard"/>
      </w:pPr>
      <w:r>
        <w:t>- Posługuje się przyborami sportowymi zgodnie z ich przeznaczeniem.</w:t>
      </w:r>
    </w:p>
    <w:p w14:paraId="3CDDAEB2" w14:textId="77777777" w:rsidR="00D87B57" w:rsidRDefault="00890E78">
      <w:pPr>
        <w:pStyle w:val="Standard"/>
      </w:pPr>
      <w:r>
        <w:t>- Jest właściwie przygotowany do zajęć.</w:t>
      </w:r>
    </w:p>
    <w:p w14:paraId="1F83B756" w14:textId="77777777" w:rsidR="00D87B57" w:rsidRDefault="00D87B57">
      <w:pPr>
        <w:pStyle w:val="Standard"/>
      </w:pPr>
    </w:p>
    <w:p w14:paraId="1B1D1B76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2. Co potrafię?</w:t>
      </w:r>
    </w:p>
    <w:p w14:paraId="46B340B4" w14:textId="77777777" w:rsidR="00D87B57" w:rsidRDefault="00890E78">
      <w:pPr>
        <w:pStyle w:val="Standard"/>
        <w:numPr>
          <w:ilvl w:val="0"/>
          <w:numId w:val="3"/>
        </w:numPr>
      </w:pPr>
      <w:r>
        <w:t>Rozum. W zakresie wiedzy uczeń:</w:t>
      </w:r>
    </w:p>
    <w:p w14:paraId="65C61420" w14:textId="77777777" w:rsidR="00D87B57" w:rsidRDefault="00890E78">
      <w:pPr>
        <w:pStyle w:val="Standard"/>
      </w:pPr>
      <w:r>
        <w:t>- Wymienia kryteria oceny wytrzymałości do wybranej próby testowej (test Coopera).</w:t>
      </w:r>
    </w:p>
    <w:p w14:paraId="7AFF0E8D" w14:textId="77777777" w:rsidR="00D87B57" w:rsidRDefault="00890E78">
      <w:pPr>
        <w:pStyle w:val="Standard"/>
      </w:pPr>
      <w:r>
        <w:t>- Wymien</w:t>
      </w:r>
      <w:r>
        <w:t>ia kryteria oceny siły i gibkości w odniesieniu do wybranej próby testowej.</w:t>
      </w:r>
    </w:p>
    <w:p w14:paraId="25DE2BE3" w14:textId="77777777" w:rsidR="00D87B57" w:rsidRDefault="00890E78">
      <w:pPr>
        <w:pStyle w:val="Standard"/>
      </w:pPr>
      <w:r>
        <w:t>- Wie, jak dokonać oceny poziomu sprawności fizycznej oraz wybranych umiejętności ruchowych.</w:t>
      </w:r>
    </w:p>
    <w:p w14:paraId="57467642" w14:textId="77777777" w:rsidR="00D87B57" w:rsidRDefault="00890E78">
      <w:pPr>
        <w:pStyle w:val="Standard"/>
      </w:pPr>
      <w:r>
        <w:t>- Z pomocą nauczyciela interpretuje wyniki prób sprawności fizycznej.</w:t>
      </w:r>
    </w:p>
    <w:p w14:paraId="4533B72A" w14:textId="77777777" w:rsidR="00D87B57" w:rsidRDefault="00890E78">
      <w:pPr>
        <w:pStyle w:val="Standard"/>
      </w:pPr>
      <w:r>
        <w:t xml:space="preserve">- Wskazuje grupy </w:t>
      </w:r>
      <w:r>
        <w:t>mięśni odpowiedzialnych za prawidłową postawę ciała.</w:t>
      </w:r>
    </w:p>
    <w:p w14:paraId="6C06A364" w14:textId="77777777" w:rsidR="00D87B57" w:rsidRDefault="00890E78">
      <w:pPr>
        <w:pStyle w:val="Standard"/>
      </w:pPr>
      <w:r>
        <w:t>- Wymienia rekomendacje aktywności fizycznej dla swojego wieku WHO lub Unii Europejskiej.</w:t>
      </w:r>
    </w:p>
    <w:p w14:paraId="55B72B10" w14:textId="77777777" w:rsidR="00D87B57" w:rsidRDefault="00890E78">
      <w:pPr>
        <w:pStyle w:val="Standard"/>
        <w:numPr>
          <w:ilvl w:val="0"/>
          <w:numId w:val="3"/>
        </w:numPr>
      </w:pPr>
      <w:r>
        <w:t>Ciało. W zakresie umiejętności uczeń:</w:t>
      </w:r>
    </w:p>
    <w:p w14:paraId="6EFBE8D7" w14:textId="77777777" w:rsidR="00D87B57" w:rsidRDefault="00890E78">
      <w:pPr>
        <w:pStyle w:val="Standard"/>
      </w:pPr>
      <w:r>
        <w:t>- Wykonuje próbę siły mięśni brzucha oraz gibkości kręgosłupa.</w:t>
      </w:r>
    </w:p>
    <w:p w14:paraId="51206CC0" w14:textId="77777777" w:rsidR="00D87B57" w:rsidRDefault="00890E78">
      <w:pPr>
        <w:pStyle w:val="Standard"/>
      </w:pPr>
      <w:r>
        <w:t>- Potrafi sa</w:t>
      </w:r>
      <w:r>
        <w:t>modzielnie wykonać ćwiczenia wspomagające rozwój określonych umiejętności ruchowych.</w:t>
      </w:r>
    </w:p>
    <w:p w14:paraId="63F8EA46" w14:textId="77777777" w:rsidR="00D87B57" w:rsidRDefault="00890E78">
      <w:pPr>
        <w:pStyle w:val="Standard"/>
      </w:pPr>
      <w:r>
        <w:t>- Demonstruje ćwiczenia wzmacniające mięśnie posturalne i ćwiczenia gibkościowe indywidualnie i z partnerem.</w:t>
      </w:r>
    </w:p>
    <w:p w14:paraId="5F40682E" w14:textId="77777777" w:rsidR="00D87B57" w:rsidRDefault="00890E78">
      <w:pPr>
        <w:pStyle w:val="Standard"/>
      </w:pPr>
      <w:r>
        <w:t xml:space="preserve">- Wykonuje ćwiczenia kształtujące nawyk prawidłowej </w:t>
      </w:r>
      <w:r>
        <w:t>postawy ciała w postawie siedzącej, stojącej i w leżeniu oraz w czasie wykonywania różnych codziennych czynności.</w:t>
      </w:r>
    </w:p>
    <w:p w14:paraId="44E98401" w14:textId="77777777" w:rsidR="00D87B57" w:rsidRDefault="00890E78">
      <w:pPr>
        <w:pStyle w:val="Standard"/>
        <w:numPr>
          <w:ilvl w:val="0"/>
          <w:numId w:val="3"/>
        </w:numPr>
      </w:pPr>
      <w:r>
        <w:t>Charakter. W zakresie postaw uczeń</w:t>
      </w:r>
    </w:p>
    <w:p w14:paraId="4D79E54B" w14:textId="77777777" w:rsidR="00D87B57" w:rsidRDefault="00890E78">
      <w:pPr>
        <w:pStyle w:val="Standard"/>
      </w:pPr>
      <w:r>
        <w:t>- Posiada świadomość poziomu własnej sprawności fizycznej, widzi możliwości jego podniesienia.</w:t>
      </w:r>
    </w:p>
    <w:p w14:paraId="585E3A4C" w14:textId="77777777" w:rsidR="00D87B57" w:rsidRDefault="00890E78">
      <w:pPr>
        <w:pStyle w:val="Standard"/>
      </w:pPr>
      <w:r>
        <w:t>- Identyfiku</w:t>
      </w:r>
      <w:r>
        <w:t>je swoje mocne strony, budując poczucie własnej wartości, planuje sposoby rozwoju oraz ma świadomość słabych stron, nad którymi należy pracować.</w:t>
      </w:r>
    </w:p>
    <w:p w14:paraId="31EF5D76" w14:textId="77777777" w:rsidR="00D87B57" w:rsidRDefault="00890E78">
      <w:pPr>
        <w:pStyle w:val="Standard"/>
      </w:pPr>
      <w:r>
        <w:t>- Potrafi właściwie ocenić swoje możliwości i odmówić wykonania zadania ponad siły.</w:t>
      </w:r>
    </w:p>
    <w:p w14:paraId="46E14844" w14:textId="77777777" w:rsidR="00D87B57" w:rsidRDefault="00890E78">
      <w:pPr>
        <w:pStyle w:val="Standard"/>
      </w:pPr>
      <w:r>
        <w:t xml:space="preserve">- Obiektywnie ocenia swoją </w:t>
      </w:r>
      <w:r>
        <w:t>postawę ciała, rozumie znaczenie autokorekty.</w:t>
      </w:r>
    </w:p>
    <w:p w14:paraId="4B9E2EB8" w14:textId="77777777" w:rsidR="00D87B57" w:rsidRDefault="00D87B57">
      <w:pPr>
        <w:pStyle w:val="Standard"/>
      </w:pPr>
    </w:p>
    <w:p w14:paraId="0E7336C4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3. Współzawodnictwo i współpraca. Czysta, uczciwa sportowa walka</w:t>
      </w:r>
    </w:p>
    <w:p w14:paraId="7508C295" w14:textId="77777777" w:rsidR="00D87B57" w:rsidRDefault="00890E78">
      <w:pPr>
        <w:pStyle w:val="Standard"/>
        <w:numPr>
          <w:ilvl w:val="0"/>
          <w:numId w:val="4"/>
        </w:numPr>
      </w:pPr>
      <w:r>
        <w:t>Rozum. W zakresie wiedzy uczeń:</w:t>
      </w:r>
    </w:p>
    <w:p w14:paraId="6C1DD5F9" w14:textId="77777777" w:rsidR="00D87B57" w:rsidRDefault="00890E78">
      <w:pPr>
        <w:pStyle w:val="Standard"/>
      </w:pPr>
      <w:r>
        <w:t>- Wymienia zasady i metody hartowania organizmu.</w:t>
      </w:r>
    </w:p>
    <w:p w14:paraId="4FA6976F" w14:textId="77777777" w:rsidR="00D87B57" w:rsidRDefault="00890E78">
      <w:pPr>
        <w:pStyle w:val="Standard"/>
      </w:pPr>
      <w:r>
        <w:t>- Zna sposoby orientacji w terenie.</w:t>
      </w:r>
    </w:p>
    <w:p w14:paraId="450C5F68" w14:textId="77777777" w:rsidR="00D87B57" w:rsidRDefault="00890E78">
      <w:pPr>
        <w:pStyle w:val="Standard"/>
      </w:pPr>
      <w:r>
        <w:t>- Zna zasady bezpieczn</w:t>
      </w:r>
      <w:r>
        <w:t>ego uczestnictwa w biegach terenowych.</w:t>
      </w:r>
    </w:p>
    <w:p w14:paraId="06B4E9B5" w14:textId="77777777" w:rsidR="00D87B57" w:rsidRDefault="00890E78">
      <w:pPr>
        <w:pStyle w:val="Standard"/>
      </w:pPr>
      <w:r>
        <w:t>- Zna walory sportowo-rekreacyjne najbliższej okolicy.</w:t>
      </w:r>
    </w:p>
    <w:p w14:paraId="65767ED2" w14:textId="77777777" w:rsidR="00D87B57" w:rsidRDefault="00890E78">
      <w:pPr>
        <w:pStyle w:val="Standard"/>
      </w:pPr>
      <w:r>
        <w:t>- Wie, jakie są prawidłowe wyniki pomiaru tętna w spoczynku i po wysiłku.</w:t>
      </w:r>
    </w:p>
    <w:p w14:paraId="0DEC35BA" w14:textId="77777777" w:rsidR="00D87B57" w:rsidRDefault="00D87B57">
      <w:pPr>
        <w:pStyle w:val="Standard"/>
      </w:pPr>
    </w:p>
    <w:p w14:paraId="39D5E894" w14:textId="77777777" w:rsidR="00D87B57" w:rsidRDefault="00890E78">
      <w:pPr>
        <w:pStyle w:val="Standard"/>
        <w:numPr>
          <w:ilvl w:val="0"/>
          <w:numId w:val="4"/>
        </w:numPr>
      </w:pPr>
      <w:r>
        <w:lastRenderedPageBreak/>
        <w:t>Ciało. W zakresie umiejętności uczeń:</w:t>
      </w:r>
    </w:p>
    <w:p w14:paraId="5E483E98" w14:textId="77777777" w:rsidR="00D87B57" w:rsidRDefault="00890E78">
      <w:pPr>
        <w:pStyle w:val="Standard"/>
      </w:pPr>
      <w:r>
        <w:t>- Demonstruje ćwiczenia rozwijające zdolności koo</w:t>
      </w:r>
      <w:r>
        <w:t>rdynacyjne wykonywane indywidualnie i z partnerem.</w:t>
      </w:r>
    </w:p>
    <w:p w14:paraId="14963C57" w14:textId="77777777" w:rsidR="00D87B57" w:rsidRDefault="00890E78">
      <w:pPr>
        <w:pStyle w:val="Standard"/>
      </w:pPr>
      <w:r>
        <w:t>- Wybiera i pokonuje trasę biegu terenowego.</w:t>
      </w:r>
    </w:p>
    <w:p w14:paraId="62959764" w14:textId="77777777" w:rsidR="00D87B57" w:rsidRDefault="00890E78">
      <w:pPr>
        <w:pStyle w:val="Standard"/>
      </w:pPr>
      <w:r>
        <w:t>- Mierzy tętno przed i po wysiłku oraz z pomocą nauczyciela interpretuje wyniki.</w:t>
      </w:r>
    </w:p>
    <w:p w14:paraId="1FDDC39A" w14:textId="77777777" w:rsidR="00D87B57" w:rsidRDefault="00890E78">
      <w:pPr>
        <w:pStyle w:val="Standard"/>
      </w:pPr>
      <w:r>
        <w:t>- Potrafi rozłożyć siły w czasie dłuższego wysiłku.</w:t>
      </w:r>
    </w:p>
    <w:p w14:paraId="19A5B07B" w14:textId="77777777" w:rsidR="00D87B57" w:rsidRDefault="00890E78">
      <w:pPr>
        <w:pStyle w:val="Standard"/>
      </w:pPr>
      <w:r>
        <w:t>- Potrafi wykonać rzuty róż</w:t>
      </w:r>
      <w:r>
        <w:t>nymi przedmiotami do celu i na odległość.</w:t>
      </w:r>
    </w:p>
    <w:p w14:paraId="047027BE" w14:textId="77777777" w:rsidR="00D87B57" w:rsidRDefault="00890E78">
      <w:pPr>
        <w:pStyle w:val="Standard"/>
      </w:pPr>
      <w:r>
        <w:t>- Wykonuje rzut małą piłką z rozbiegu.</w:t>
      </w:r>
    </w:p>
    <w:p w14:paraId="5DB15B52" w14:textId="77777777" w:rsidR="00D87B57" w:rsidRDefault="00890E78">
      <w:pPr>
        <w:pStyle w:val="Standard"/>
      </w:pPr>
      <w:r>
        <w:t>- Umie jednocześnie podrzucać przedmioty dwoma rękami.</w:t>
      </w:r>
    </w:p>
    <w:p w14:paraId="78093493" w14:textId="77777777" w:rsidR="00D87B57" w:rsidRDefault="00890E78">
      <w:pPr>
        <w:pStyle w:val="Standard"/>
        <w:numPr>
          <w:ilvl w:val="0"/>
          <w:numId w:val="4"/>
        </w:numPr>
      </w:pPr>
      <w:r>
        <w:t>Charakter. W zakresie postaw uczeń</w:t>
      </w:r>
    </w:p>
    <w:p w14:paraId="1432D8CD" w14:textId="77777777" w:rsidR="00D87B57" w:rsidRDefault="00890E78">
      <w:pPr>
        <w:pStyle w:val="Standard"/>
      </w:pPr>
      <w:r>
        <w:t>- Podejmuje aktywność fizyczną w różnych warunkach atmosferycznych.</w:t>
      </w:r>
    </w:p>
    <w:p w14:paraId="7DB3EB70" w14:textId="77777777" w:rsidR="00D87B57" w:rsidRDefault="00890E78">
      <w:pPr>
        <w:pStyle w:val="Standard"/>
      </w:pPr>
      <w:r>
        <w:t xml:space="preserve">- Potrafi </w:t>
      </w:r>
      <w:r>
        <w:t>właściwie się zachować w kontaktach z osobami niepełnosprawnymi.</w:t>
      </w:r>
    </w:p>
    <w:p w14:paraId="7A5C2603" w14:textId="77777777" w:rsidR="00D87B57" w:rsidRDefault="00890E78">
      <w:pPr>
        <w:pStyle w:val="Standard"/>
      </w:pPr>
      <w:r>
        <w:t>- Potrafi pomóc osobie niepełnosprawnej.</w:t>
      </w:r>
    </w:p>
    <w:p w14:paraId="3C2B4AE2" w14:textId="77777777" w:rsidR="00D87B57" w:rsidRDefault="00890E78">
      <w:pPr>
        <w:pStyle w:val="Standard"/>
      </w:pPr>
      <w:r>
        <w:t xml:space="preserve">- Motywuje innych do udziału w aktywności fizycznej, ze szczególnym uwzględnieniem osób o niższej sprawności fizycznej i specjalnych </w:t>
      </w:r>
      <w:r>
        <w:t>potrzebach edukacyjnych.</w:t>
      </w:r>
    </w:p>
    <w:p w14:paraId="63E49B70" w14:textId="77777777" w:rsidR="00D87B57" w:rsidRDefault="00D87B57">
      <w:pPr>
        <w:pStyle w:val="Standard"/>
      </w:pPr>
    </w:p>
    <w:p w14:paraId="542C01A3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4. Waga i wzrost. Jak się rozwijam?</w:t>
      </w:r>
    </w:p>
    <w:p w14:paraId="37479DE9" w14:textId="77777777" w:rsidR="00D87B57" w:rsidRDefault="00890E78">
      <w:pPr>
        <w:pStyle w:val="Standard"/>
        <w:numPr>
          <w:ilvl w:val="0"/>
          <w:numId w:val="5"/>
        </w:numPr>
      </w:pPr>
      <w:r>
        <w:t>Rozum. W zakresie wiedzy uczeń:</w:t>
      </w:r>
    </w:p>
    <w:p w14:paraId="5181C95D" w14:textId="77777777" w:rsidR="00D87B57" w:rsidRDefault="00890E78">
      <w:pPr>
        <w:pStyle w:val="Standard"/>
      </w:pPr>
      <w:r>
        <w:t>- Opisuje zasady wybranej gry rekreacyjnej pochodzącej z innego kraju europejskiego.</w:t>
      </w:r>
    </w:p>
    <w:p w14:paraId="7B16C6D4" w14:textId="77777777" w:rsidR="00D87B57" w:rsidRDefault="00890E78">
      <w:pPr>
        <w:pStyle w:val="Standard"/>
      </w:pPr>
      <w:r>
        <w:t>- Wyjaśnia pojęcie zdrowia.</w:t>
      </w:r>
    </w:p>
    <w:p w14:paraId="33D6AF3F" w14:textId="77777777" w:rsidR="00D87B57" w:rsidRDefault="00890E78">
      <w:pPr>
        <w:pStyle w:val="Standard"/>
      </w:pPr>
      <w:r>
        <w:t>- Opisuje pozytywne mierniki zdrowia.</w:t>
      </w:r>
    </w:p>
    <w:p w14:paraId="4E0DE405" w14:textId="77777777" w:rsidR="00D87B57" w:rsidRDefault="00890E78">
      <w:pPr>
        <w:pStyle w:val="Standard"/>
      </w:pPr>
      <w:r>
        <w:t>- Omaw</w:t>
      </w:r>
      <w:r>
        <w:t>ia zasady aktywnego wypoczynku zgodne z rekomendacjami WHO aktywności fizycznej dla swojego wieku.</w:t>
      </w:r>
    </w:p>
    <w:p w14:paraId="05F16F62" w14:textId="77777777" w:rsidR="00D87B57" w:rsidRDefault="00890E78">
      <w:pPr>
        <w:pStyle w:val="Standard"/>
      </w:pPr>
      <w:r>
        <w:t>- Zna swój wzrost i wagę, potrafi obliczyć BMI oraz z pomocą nauczyciela interpretować wyniki.</w:t>
      </w:r>
    </w:p>
    <w:p w14:paraId="1A4AB4BB" w14:textId="77777777" w:rsidR="00D87B57" w:rsidRDefault="00890E78">
      <w:pPr>
        <w:pStyle w:val="Standard"/>
      </w:pPr>
      <w:r>
        <w:t>- Rozumie potrzebę dbania o własne zdrowie.</w:t>
      </w:r>
    </w:p>
    <w:p w14:paraId="3F043144" w14:textId="77777777" w:rsidR="00D87B57" w:rsidRDefault="00890E78">
      <w:pPr>
        <w:pStyle w:val="Standard"/>
      </w:pPr>
      <w:r>
        <w:t>- Wie, jakie są za</w:t>
      </w:r>
      <w:r>
        <w:t>sady zdrowego stylu życia.</w:t>
      </w:r>
    </w:p>
    <w:p w14:paraId="1EE2D48C" w14:textId="77777777" w:rsidR="00D87B57" w:rsidRDefault="00890E78">
      <w:pPr>
        <w:pStyle w:val="Standard"/>
      </w:pPr>
      <w:r>
        <w:t>- Omawia zasady aktywnego wypoczynku.</w:t>
      </w:r>
    </w:p>
    <w:p w14:paraId="7F00C656" w14:textId="77777777" w:rsidR="00D87B57" w:rsidRDefault="00890E78">
      <w:pPr>
        <w:pStyle w:val="Standard"/>
      </w:pPr>
      <w:r>
        <w:t>- Wie, jak można kontrolować swoją masę ciała.</w:t>
      </w:r>
    </w:p>
    <w:p w14:paraId="5BC5DC62" w14:textId="77777777" w:rsidR="00D87B57" w:rsidRDefault="00890E78">
      <w:pPr>
        <w:pStyle w:val="Standard"/>
      </w:pPr>
      <w:r>
        <w:t>- Wie, jakie może być szkodliwe działanie suplementów diety oraz napojów energetycznych.</w:t>
      </w:r>
    </w:p>
    <w:p w14:paraId="50A48147" w14:textId="77777777" w:rsidR="00D87B57" w:rsidRDefault="00890E78">
      <w:pPr>
        <w:pStyle w:val="Standard"/>
        <w:numPr>
          <w:ilvl w:val="0"/>
          <w:numId w:val="5"/>
        </w:numPr>
      </w:pPr>
      <w:r>
        <w:t>Ciało. W zakresie umiejętności uczeń:</w:t>
      </w:r>
    </w:p>
    <w:p w14:paraId="52006D4A" w14:textId="77777777" w:rsidR="00D87B57" w:rsidRDefault="00890E78">
      <w:pPr>
        <w:pStyle w:val="Standard"/>
      </w:pPr>
      <w:r>
        <w:t>- Uczestniczy w g</w:t>
      </w:r>
      <w:r>
        <w:t>rze rekreacyjnej pochodzącej z innego kraju europejskiego.</w:t>
      </w:r>
    </w:p>
    <w:p w14:paraId="756D8A51" w14:textId="77777777" w:rsidR="00D87B57" w:rsidRDefault="00890E78">
      <w:pPr>
        <w:pStyle w:val="Standard"/>
      </w:pPr>
      <w:r>
        <w:t>- Dokonuje pomiarów wysokości i masy ciała oraz ocenia uzyskane wyniki.</w:t>
      </w:r>
    </w:p>
    <w:p w14:paraId="06604ED9" w14:textId="77777777" w:rsidR="00D87B57" w:rsidRDefault="00890E78">
      <w:pPr>
        <w:pStyle w:val="Standard"/>
      </w:pPr>
      <w:r>
        <w:t>- Wykonuje ćwiczenia wspomagające utrzymywanie prawidłowej masy ciała.</w:t>
      </w:r>
    </w:p>
    <w:p w14:paraId="37BD9367" w14:textId="77777777" w:rsidR="00D87B57" w:rsidRDefault="00890E78">
      <w:pPr>
        <w:pStyle w:val="Standard"/>
      </w:pPr>
      <w:r>
        <w:t>- Wykonuje wskazane przez nauczyciela ćwiczenia wspoma</w:t>
      </w:r>
      <w:r>
        <w:t>gające rozwój sylwetki i zapobiegające wadom postawy.</w:t>
      </w:r>
    </w:p>
    <w:p w14:paraId="7ECCB593" w14:textId="77777777" w:rsidR="00D87B57" w:rsidRDefault="00890E78">
      <w:pPr>
        <w:pStyle w:val="Standard"/>
      </w:pPr>
      <w:r>
        <w:t>- Przyjmuje prawidłową postawę ciała w różnych sytuacjach.</w:t>
      </w:r>
    </w:p>
    <w:p w14:paraId="0E5EBC78" w14:textId="77777777" w:rsidR="00D87B57" w:rsidRDefault="00890E78">
      <w:pPr>
        <w:pStyle w:val="Standard"/>
      </w:pPr>
      <w:r>
        <w:t>- Podejmuje aktywność fizyczną w różnych warunkach atmosferycznych.</w:t>
      </w:r>
    </w:p>
    <w:p w14:paraId="63710901" w14:textId="77777777" w:rsidR="00D87B57" w:rsidRDefault="00890E78">
      <w:pPr>
        <w:pStyle w:val="Standard"/>
        <w:numPr>
          <w:ilvl w:val="0"/>
          <w:numId w:val="5"/>
        </w:numPr>
      </w:pPr>
      <w:r>
        <w:t>Charakter. W zakresie postaw uczeń</w:t>
      </w:r>
    </w:p>
    <w:p w14:paraId="02735B29" w14:textId="77777777" w:rsidR="00D87B57" w:rsidRDefault="00890E78">
      <w:pPr>
        <w:pStyle w:val="Standard"/>
      </w:pPr>
      <w:r>
        <w:t>- Ma świadomość własnej odpowiedzialnośc</w:t>
      </w:r>
      <w:r>
        <w:t>i z swoje zdrowie.</w:t>
      </w:r>
    </w:p>
    <w:p w14:paraId="1E7CE7AC" w14:textId="77777777" w:rsidR="00D87B57" w:rsidRDefault="00890E78">
      <w:pPr>
        <w:pStyle w:val="Standard"/>
      </w:pPr>
      <w:r>
        <w:t>- Prowadzi zdrowy tryb życia.</w:t>
      </w:r>
    </w:p>
    <w:p w14:paraId="38D078AB" w14:textId="77777777" w:rsidR="00D87B57" w:rsidRDefault="00890E78">
      <w:pPr>
        <w:pStyle w:val="Standard"/>
      </w:pPr>
      <w:r>
        <w:t>- Zachęca innych do aktywności fizycznej i zdrowego stylu życia.</w:t>
      </w:r>
    </w:p>
    <w:p w14:paraId="30B21808" w14:textId="77777777" w:rsidR="00D87B57" w:rsidRDefault="00890E78">
      <w:pPr>
        <w:pStyle w:val="Standard"/>
      </w:pPr>
      <w:r>
        <w:t>- Potrafi sprzeciwić się namowom do różnych zachowań szkodliwych i niebezpiecznych dla zdrowia.</w:t>
      </w:r>
    </w:p>
    <w:p w14:paraId="3B50B190" w14:textId="77777777" w:rsidR="00D87B57" w:rsidRDefault="00890E78">
      <w:pPr>
        <w:pStyle w:val="Standard"/>
      </w:pPr>
      <w:r>
        <w:t>- Rozumie problemy osób z niewłaściwą masą cia</w:t>
      </w:r>
      <w:r>
        <w:t>ła.</w:t>
      </w:r>
    </w:p>
    <w:p w14:paraId="21B8C62B" w14:textId="77777777" w:rsidR="00D87B57" w:rsidRDefault="00890E78">
      <w:pPr>
        <w:pStyle w:val="Standard"/>
      </w:pPr>
      <w:r>
        <w:t>- Wykazuje umiejętność adekwatnej samooceny swoich możliwości psychofizycznych.</w:t>
      </w:r>
    </w:p>
    <w:p w14:paraId="489725D4" w14:textId="77777777" w:rsidR="00D87B57" w:rsidRDefault="00D87B57">
      <w:pPr>
        <w:pStyle w:val="Standard"/>
      </w:pPr>
    </w:p>
    <w:p w14:paraId="6993176C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5. Szybciej, wyżej, dalej</w:t>
      </w:r>
    </w:p>
    <w:p w14:paraId="4AF6692B" w14:textId="77777777" w:rsidR="00D87B57" w:rsidRDefault="00890E78">
      <w:pPr>
        <w:pStyle w:val="Standard"/>
        <w:numPr>
          <w:ilvl w:val="0"/>
          <w:numId w:val="6"/>
        </w:numPr>
      </w:pPr>
      <w:r>
        <w:t>Rozum. W zakresie wiedzy uczeń:</w:t>
      </w:r>
    </w:p>
    <w:p w14:paraId="6A2D75C7" w14:textId="77777777" w:rsidR="00D87B57" w:rsidRDefault="00890E78">
      <w:pPr>
        <w:pStyle w:val="Standard"/>
      </w:pPr>
      <w:r>
        <w:t>- Potrafi przygotować rozgrzewkę odpowiednio do planowanej aktywności fizycznej.</w:t>
      </w:r>
    </w:p>
    <w:p w14:paraId="6D0C475B" w14:textId="77777777" w:rsidR="00D87B57" w:rsidRDefault="00890E78">
      <w:pPr>
        <w:pStyle w:val="Standard"/>
      </w:pPr>
      <w:r>
        <w:t xml:space="preserve">- Wie, jak </w:t>
      </w:r>
      <w:r>
        <w:t>prawidłowo wykonać start z pozycji niskiej.</w:t>
      </w:r>
    </w:p>
    <w:p w14:paraId="0B1A55C3" w14:textId="77777777" w:rsidR="00D87B57" w:rsidRDefault="00890E78">
      <w:pPr>
        <w:pStyle w:val="Standard"/>
      </w:pPr>
      <w:r>
        <w:t>- Definiuje pojęcie rozgrzewki i opisuje jej zasady.</w:t>
      </w:r>
    </w:p>
    <w:p w14:paraId="0C58DC4E" w14:textId="77777777" w:rsidR="00D87B57" w:rsidRDefault="00890E78">
      <w:pPr>
        <w:pStyle w:val="Standard"/>
      </w:pPr>
      <w:r>
        <w:t>- Wie, jak bezpiecznie wykonać skok przez przyrząd.</w:t>
      </w:r>
    </w:p>
    <w:p w14:paraId="4808543B" w14:textId="77777777" w:rsidR="00D87B57" w:rsidRDefault="00890E78">
      <w:pPr>
        <w:pStyle w:val="Standard"/>
      </w:pPr>
      <w:r>
        <w:lastRenderedPageBreak/>
        <w:t>- Zna osiągnięcia polskich skoczków i biegaczy.</w:t>
      </w:r>
    </w:p>
    <w:p w14:paraId="0294489C" w14:textId="77777777" w:rsidR="00D87B57" w:rsidRDefault="00890E78">
      <w:pPr>
        <w:pStyle w:val="Standard"/>
      </w:pPr>
      <w:r>
        <w:t>- Zna dyscypliny lekkoatletyczne w biegach i skokach oraz z</w:t>
      </w:r>
      <w:r>
        <w:t>asady przeprowadzania poszczególnych konkurencji.</w:t>
      </w:r>
    </w:p>
    <w:p w14:paraId="0DB22EBD" w14:textId="77777777" w:rsidR="00D87B57" w:rsidRDefault="00890E78">
      <w:pPr>
        <w:pStyle w:val="Standard"/>
        <w:numPr>
          <w:ilvl w:val="0"/>
          <w:numId w:val="6"/>
        </w:numPr>
      </w:pPr>
      <w:r>
        <w:t>Ciało. W zakresie umiejętności uczeń:</w:t>
      </w:r>
    </w:p>
    <w:p w14:paraId="07B7C6A2" w14:textId="77777777" w:rsidR="00D87B57" w:rsidRDefault="00890E78">
      <w:pPr>
        <w:pStyle w:val="Standard"/>
      </w:pPr>
      <w:r>
        <w:t>- Wykonuje skok w dal po rozbiegu oraz skoki przez przeszkody.</w:t>
      </w:r>
    </w:p>
    <w:p w14:paraId="304BE149" w14:textId="77777777" w:rsidR="00D87B57" w:rsidRDefault="00890E78">
      <w:pPr>
        <w:pStyle w:val="Standard"/>
      </w:pPr>
      <w:r>
        <w:t>- Wykonuje dowolny skok przez przyrząd z asekuracją.</w:t>
      </w:r>
    </w:p>
    <w:p w14:paraId="6A0E7C58" w14:textId="77777777" w:rsidR="00D87B57" w:rsidRDefault="00890E78">
      <w:pPr>
        <w:pStyle w:val="Standard"/>
      </w:pPr>
      <w:r>
        <w:t>- Wykonuje bieg krótki ze startu niskiego.</w:t>
      </w:r>
    </w:p>
    <w:p w14:paraId="48C5191B" w14:textId="77777777" w:rsidR="00D87B57" w:rsidRDefault="00890E78">
      <w:pPr>
        <w:pStyle w:val="Standard"/>
      </w:pPr>
      <w:r>
        <w:t>- Potrafi</w:t>
      </w:r>
      <w:r>
        <w:t xml:space="preserve"> zmierzyć szybkość biegu i długość skoku.</w:t>
      </w:r>
    </w:p>
    <w:p w14:paraId="4C60F22E" w14:textId="77777777" w:rsidR="00D87B57" w:rsidRDefault="00890E78">
      <w:pPr>
        <w:pStyle w:val="Standard"/>
      </w:pPr>
      <w:r>
        <w:t>- Potrafi z pomocą nauczyciela przygotować zestaw ćwiczeń rozgrzewki właściwej dla planowanej aktywności fizycznej.</w:t>
      </w:r>
    </w:p>
    <w:p w14:paraId="3E37B297" w14:textId="77777777" w:rsidR="00D87B57" w:rsidRDefault="00890E78">
      <w:pPr>
        <w:pStyle w:val="Standard"/>
      </w:pPr>
      <w:r>
        <w:t>- Potrafi zmierzyć czas biegu i długość skoku.</w:t>
      </w:r>
    </w:p>
    <w:p w14:paraId="79CB2990" w14:textId="77777777" w:rsidR="00D87B57" w:rsidRDefault="00890E78">
      <w:pPr>
        <w:pStyle w:val="Standard"/>
        <w:numPr>
          <w:ilvl w:val="0"/>
          <w:numId w:val="6"/>
        </w:numPr>
      </w:pPr>
      <w:r>
        <w:t>Charakter. W zakresie postaw uczeń</w:t>
      </w:r>
    </w:p>
    <w:p w14:paraId="020669EF" w14:textId="77777777" w:rsidR="00D87B57" w:rsidRDefault="00890E78">
      <w:pPr>
        <w:pStyle w:val="Standard"/>
      </w:pPr>
      <w:r>
        <w:t xml:space="preserve">- </w:t>
      </w:r>
      <w:r>
        <w:t>Wyjaśnia, dlaczego należy przestrzegać ustalonych reguł w trakcie rywalizacji sportowej.</w:t>
      </w:r>
    </w:p>
    <w:p w14:paraId="4B1AA999" w14:textId="77777777" w:rsidR="00D87B57" w:rsidRDefault="00890E78">
      <w:pPr>
        <w:pStyle w:val="Standard"/>
      </w:pPr>
      <w:r>
        <w:t>- Jest uczciwy w dokonywaniu pomiarów wyników sportowych swoich i kolegów.</w:t>
      </w:r>
    </w:p>
    <w:p w14:paraId="58E94021" w14:textId="77777777" w:rsidR="00D87B57" w:rsidRDefault="00890E78">
      <w:pPr>
        <w:pStyle w:val="Standard"/>
      </w:pPr>
      <w:r>
        <w:t>- Porażkę przyjmuje jako motywację do zwiększonego wysiłku.</w:t>
      </w:r>
    </w:p>
    <w:p w14:paraId="074E11E6" w14:textId="77777777" w:rsidR="00D87B57" w:rsidRDefault="00890E78">
      <w:pPr>
        <w:pStyle w:val="Standard"/>
      </w:pPr>
      <w:r>
        <w:t>- Dokonuje oceny własnych wynikó</w:t>
      </w:r>
      <w:r>
        <w:t>w i porównuje je z możliwościami.</w:t>
      </w:r>
    </w:p>
    <w:p w14:paraId="59116B36" w14:textId="77777777" w:rsidR="00D87B57" w:rsidRDefault="00890E78">
      <w:pPr>
        <w:pStyle w:val="Standard"/>
      </w:pPr>
      <w:r>
        <w:t>- Ma świadomość związku pomiędzy osiągniętym wynikiem a wysiłkiem włożonym w jego zdobycie</w:t>
      </w:r>
    </w:p>
    <w:p w14:paraId="0C4ADB79" w14:textId="77777777" w:rsidR="00D87B57" w:rsidRDefault="00D87B57">
      <w:pPr>
        <w:pStyle w:val="Standard"/>
      </w:pPr>
    </w:p>
    <w:p w14:paraId="2ED2772B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 xml:space="preserve">Cykl 6. Ja i moja drużyna. Minigry sportowe – piłka ręczna i koszykówka  </w:t>
      </w:r>
    </w:p>
    <w:p w14:paraId="5B3267AA" w14:textId="77777777" w:rsidR="00D87B57" w:rsidRDefault="00890E78">
      <w:pPr>
        <w:pStyle w:val="Standard"/>
        <w:numPr>
          <w:ilvl w:val="0"/>
          <w:numId w:val="7"/>
        </w:numPr>
      </w:pPr>
      <w:r>
        <w:t>Rozum. W zakresie wiedzy uczeń:</w:t>
      </w:r>
    </w:p>
    <w:p w14:paraId="37BFC3B1" w14:textId="77777777" w:rsidR="00D87B57" w:rsidRDefault="00890E78">
      <w:pPr>
        <w:pStyle w:val="Standard"/>
      </w:pPr>
      <w:r>
        <w:t>- Posiada zasób umiejętn</w:t>
      </w:r>
      <w:r>
        <w:t>ości i wiadomości pozwalający na udział w zespołowych grach sportowych w roli zawodnika, a z pomocą nauczyciela w roli sędziego.</w:t>
      </w:r>
    </w:p>
    <w:p w14:paraId="52C33C75" w14:textId="77777777" w:rsidR="00D87B57" w:rsidRDefault="00890E78">
      <w:pPr>
        <w:pStyle w:val="Standard"/>
      </w:pPr>
      <w:r>
        <w:t>- Zna osiągnięcia i zawodników polskich zespołów piłki ręcznej i koszykowej.</w:t>
      </w:r>
    </w:p>
    <w:p w14:paraId="26F34892" w14:textId="77777777" w:rsidR="00D87B57" w:rsidRDefault="00890E78">
      <w:pPr>
        <w:pStyle w:val="Standard"/>
      </w:pPr>
      <w:r>
        <w:t>- Zna przepisy i zasady minipiłki ręcznej i koszyk</w:t>
      </w:r>
      <w:r>
        <w:t>ówki w stopniu pozwalającym na udział w nich w roli zawodnika.</w:t>
      </w:r>
    </w:p>
    <w:p w14:paraId="5E33CA60" w14:textId="77777777" w:rsidR="00D87B57" w:rsidRDefault="00890E78">
      <w:pPr>
        <w:pStyle w:val="Standard"/>
      </w:pPr>
      <w:r>
        <w:t>- Zna przykłady gier i zabaw rekreacyjnych z wykorzystaniem elementów koszykówki i siatkówki.</w:t>
      </w:r>
    </w:p>
    <w:p w14:paraId="03E7ADB4" w14:textId="77777777" w:rsidR="00D87B57" w:rsidRDefault="00890E78">
      <w:pPr>
        <w:pStyle w:val="Standard"/>
        <w:numPr>
          <w:ilvl w:val="0"/>
          <w:numId w:val="7"/>
        </w:numPr>
      </w:pPr>
      <w:r>
        <w:t>Ciało. W zakresie umiejętności uczeń:</w:t>
      </w:r>
    </w:p>
    <w:p w14:paraId="69FF8A49" w14:textId="77777777" w:rsidR="00D87B57" w:rsidRDefault="00890E78">
      <w:pPr>
        <w:pStyle w:val="Standard"/>
      </w:pPr>
      <w:r>
        <w:t xml:space="preserve">- Wykonuje i stosuje w grze: kozłowanie piłki w ruchu, ze </w:t>
      </w:r>
      <w:r>
        <w:t>zmianą tempa i kierunku, podanie piłki oburącz i jednorącz w ruchu, rzut piłki do kosza z biegu, po kozłowaniu, rzut piłki do bramki z biegu, rozegranie „na trzy”.</w:t>
      </w:r>
    </w:p>
    <w:p w14:paraId="0B68FFB2" w14:textId="77777777" w:rsidR="00D87B57" w:rsidRDefault="00890E78">
      <w:pPr>
        <w:pStyle w:val="Standard"/>
      </w:pPr>
      <w:r>
        <w:t>- Porusza się biegiem w zmiennym tempie, zatrzymuje się doskokiem.</w:t>
      </w:r>
    </w:p>
    <w:p w14:paraId="5625F5BA" w14:textId="77777777" w:rsidR="00D87B57" w:rsidRDefault="00890E78">
      <w:pPr>
        <w:pStyle w:val="Standard"/>
      </w:pPr>
      <w:r>
        <w:t>- Uczestniczy w minigrach</w:t>
      </w:r>
      <w:r>
        <w:t xml:space="preserve"> w koszykówkę i piłkę ręczną.</w:t>
      </w:r>
    </w:p>
    <w:p w14:paraId="0950C4E7" w14:textId="77777777" w:rsidR="00D87B57" w:rsidRDefault="00890E78">
      <w:pPr>
        <w:pStyle w:val="Standard"/>
      </w:pPr>
      <w:r>
        <w:t>- Potrafi dostosować swoje działania do możliwości partnera ćwiczeń.</w:t>
      </w:r>
    </w:p>
    <w:p w14:paraId="7A9E8DB5" w14:textId="77777777" w:rsidR="00D87B57" w:rsidRDefault="00890E78">
      <w:pPr>
        <w:pStyle w:val="Standard"/>
        <w:numPr>
          <w:ilvl w:val="0"/>
          <w:numId w:val="7"/>
        </w:numPr>
      </w:pPr>
      <w:r>
        <w:t>Charakter. W zakresie postaw uczeń</w:t>
      </w:r>
    </w:p>
    <w:p w14:paraId="2FAF5702" w14:textId="77777777" w:rsidR="00D87B57" w:rsidRDefault="00890E78">
      <w:pPr>
        <w:pStyle w:val="Standard"/>
      </w:pPr>
      <w:r>
        <w:t>- Stosuje zasadę fair play, uczestnicząc w grach zespołowych.</w:t>
      </w:r>
    </w:p>
    <w:p w14:paraId="74A9C41C" w14:textId="77777777" w:rsidR="00D87B57" w:rsidRDefault="00890E78">
      <w:pPr>
        <w:pStyle w:val="Standard"/>
      </w:pPr>
      <w:r>
        <w:t>- Stara się pomagać słabszym w swoim zespole.</w:t>
      </w:r>
    </w:p>
    <w:p w14:paraId="2FD564F4" w14:textId="77777777" w:rsidR="00D87B57" w:rsidRDefault="00890E78">
      <w:pPr>
        <w:pStyle w:val="Standard"/>
      </w:pPr>
      <w:r>
        <w:t>- W czasie zab</w:t>
      </w:r>
      <w:r>
        <w:t>aw i gier zwraca uwagę na możliwości innych współćwiczących.</w:t>
      </w:r>
    </w:p>
    <w:p w14:paraId="288EA501" w14:textId="77777777" w:rsidR="00D87B57" w:rsidRDefault="00890E78">
      <w:pPr>
        <w:pStyle w:val="Standard"/>
      </w:pPr>
      <w:r>
        <w:t>- Uczestniczy w sportowych rozgrywkach klasowych w roli zawodnika, stosując zasady „czystej gry”: szacunku dla rywala, respektowania przepisów gry, podporządkowania się decyzjom sędziego, potrafi</w:t>
      </w:r>
      <w:r>
        <w:t xml:space="preserve"> właściwie zachować się w sytuacji zwycięstwa i porażki, podziękować za wspólną grę</w:t>
      </w:r>
    </w:p>
    <w:p w14:paraId="035CF255" w14:textId="77777777" w:rsidR="00D87B57" w:rsidRDefault="00D87B57">
      <w:pPr>
        <w:pStyle w:val="Standard"/>
      </w:pPr>
    </w:p>
    <w:p w14:paraId="1FC947A0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7. Przewroty, skoki, przeskoki</w:t>
      </w:r>
    </w:p>
    <w:p w14:paraId="07CD8711" w14:textId="77777777" w:rsidR="00D87B57" w:rsidRDefault="00890E78">
      <w:pPr>
        <w:pStyle w:val="Standard"/>
        <w:numPr>
          <w:ilvl w:val="0"/>
          <w:numId w:val="8"/>
        </w:numPr>
      </w:pPr>
      <w:r>
        <w:t>Rozum. W zakresie wiedzy uczeń:</w:t>
      </w:r>
    </w:p>
    <w:p w14:paraId="72C344A8" w14:textId="77777777" w:rsidR="00D87B57" w:rsidRDefault="00890E78">
      <w:pPr>
        <w:pStyle w:val="Standard"/>
      </w:pPr>
      <w:r>
        <w:t>- Wymienia zasady bezpiecznego korzystania ze sprzętu sportowego.</w:t>
      </w:r>
    </w:p>
    <w:p w14:paraId="482DC4B0" w14:textId="77777777" w:rsidR="00D87B57" w:rsidRDefault="00890E78">
      <w:pPr>
        <w:pStyle w:val="Standard"/>
      </w:pPr>
      <w:r>
        <w:t>- Wie, jakie są zalety ćwiczeń gimnas</w:t>
      </w:r>
      <w:r>
        <w:t>tycznych dla prawidłowego rozwoju fizycznego.</w:t>
      </w:r>
    </w:p>
    <w:p w14:paraId="1EDF5DE5" w14:textId="77777777" w:rsidR="00D87B57" w:rsidRDefault="00890E78">
      <w:pPr>
        <w:pStyle w:val="Standard"/>
      </w:pPr>
      <w:r>
        <w:t>- Wie, jak przygotować swój organizm do wysiłku.</w:t>
      </w:r>
    </w:p>
    <w:p w14:paraId="7A21D861" w14:textId="77777777" w:rsidR="00D87B57" w:rsidRDefault="00890E78">
      <w:pPr>
        <w:pStyle w:val="Standard"/>
      </w:pPr>
      <w:r>
        <w:t>- Potrafi wykonać ćwiczenie gimnastyczne według opisu słownego oraz rysunku schematycznego.</w:t>
      </w:r>
    </w:p>
    <w:p w14:paraId="7F76F84C" w14:textId="77777777" w:rsidR="00D87B57" w:rsidRDefault="00890E78">
      <w:pPr>
        <w:pStyle w:val="Standard"/>
      </w:pPr>
      <w:r>
        <w:t>- Potrafi opracować dowolny zestaw 3–4 ćwiczeń gimnastycznych z przyb</w:t>
      </w:r>
      <w:r>
        <w:t>orem i bez przyboru.</w:t>
      </w:r>
    </w:p>
    <w:p w14:paraId="12206D94" w14:textId="77777777" w:rsidR="00D87B57" w:rsidRDefault="00890E78">
      <w:pPr>
        <w:pStyle w:val="Standard"/>
        <w:numPr>
          <w:ilvl w:val="0"/>
          <w:numId w:val="8"/>
        </w:numPr>
      </w:pPr>
      <w:r>
        <w:t>Ciało. W zakresie umiejętności uczeń:</w:t>
      </w:r>
    </w:p>
    <w:p w14:paraId="011884E3" w14:textId="77777777" w:rsidR="00D87B57" w:rsidRDefault="00890E78">
      <w:pPr>
        <w:pStyle w:val="Standard"/>
      </w:pPr>
      <w:r>
        <w:t>- Wykonuje przewrót w przód z marszu oraz przewrót w tył z przysiadu.</w:t>
      </w:r>
    </w:p>
    <w:p w14:paraId="24AE9BD5" w14:textId="77777777" w:rsidR="00D87B57" w:rsidRDefault="00890E78">
      <w:pPr>
        <w:pStyle w:val="Standard"/>
      </w:pPr>
      <w:r>
        <w:lastRenderedPageBreak/>
        <w:t>- Wykonuje wybrane ćwiczenie zwinnościowo- -akrobatyczne(np. stanie na rękach lub głowie z asekuracją).</w:t>
      </w:r>
    </w:p>
    <w:p w14:paraId="599D0A07" w14:textId="77777777" w:rsidR="00D87B57" w:rsidRDefault="00890E78">
      <w:pPr>
        <w:pStyle w:val="Standard"/>
      </w:pPr>
      <w:r>
        <w:t>- Wykonuje układ ćwicze</w:t>
      </w:r>
      <w:r>
        <w:t>ń zwinnościowo-akrobatycznych z przyborem lub bez.</w:t>
      </w:r>
    </w:p>
    <w:p w14:paraId="7896971A" w14:textId="77777777" w:rsidR="00D87B57" w:rsidRDefault="00890E78">
      <w:pPr>
        <w:pStyle w:val="Standard"/>
      </w:pPr>
      <w:r>
        <w:t>- Wykonuje dowolny skok przez przyrząd z asekuracją.</w:t>
      </w:r>
    </w:p>
    <w:p w14:paraId="442FBFD3" w14:textId="77777777" w:rsidR="00D87B57" w:rsidRDefault="00890E78">
      <w:pPr>
        <w:pStyle w:val="Standard"/>
      </w:pPr>
      <w:r>
        <w:t>- Stosuje zasady asekuracji podczas zajęć ruchowych.</w:t>
      </w:r>
    </w:p>
    <w:p w14:paraId="76DED365" w14:textId="77777777" w:rsidR="00D87B57" w:rsidRDefault="00890E78">
      <w:pPr>
        <w:pStyle w:val="Standard"/>
      </w:pPr>
      <w:r>
        <w:t>- Wykonuje poprawnie podstawowe ćwiczenia gimnastyczne według rysunku oraz słownej instrukcji naucz</w:t>
      </w:r>
      <w:r>
        <w:t>yciela.</w:t>
      </w:r>
    </w:p>
    <w:p w14:paraId="5D60D069" w14:textId="77777777" w:rsidR="00D87B57" w:rsidRDefault="00890E78">
      <w:pPr>
        <w:pStyle w:val="Standard"/>
      </w:pPr>
      <w:r>
        <w:t>- Prawidłowo wykonuje naskok kuczny na skrzynię (3 lub 4 części).</w:t>
      </w:r>
    </w:p>
    <w:p w14:paraId="66283CC2" w14:textId="77777777" w:rsidR="00D87B57" w:rsidRDefault="00890E78">
      <w:pPr>
        <w:pStyle w:val="Standard"/>
      </w:pPr>
      <w:r>
        <w:t>- Opanowane elementy skoków, przeskoków, przewrotów stosuje do działań ruchowych w sytuacjach typowych i nietypowych.</w:t>
      </w:r>
    </w:p>
    <w:p w14:paraId="30AFDEE8" w14:textId="77777777" w:rsidR="00D87B57" w:rsidRDefault="00890E78">
      <w:pPr>
        <w:pStyle w:val="Standard"/>
        <w:numPr>
          <w:ilvl w:val="0"/>
          <w:numId w:val="8"/>
        </w:numPr>
      </w:pPr>
      <w:r>
        <w:t>Charakter. W zakresie postaw uczeń</w:t>
      </w:r>
    </w:p>
    <w:p w14:paraId="66072A7E" w14:textId="77777777" w:rsidR="00D87B57" w:rsidRDefault="00890E78">
      <w:pPr>
        <w:pStyle w:val="Standard"/>
      </w:pPr>
      <w:r>
        <w:t xml:space="preserve">- Przestrzega </w:t>
      </w:r>
      <w:r>
        <w:t>podstawowe zasady bezpieczeństwa w czasie ćwiczeń gimnastycznych z przyrządem.</w:t>
      </w:r>
    </w:p>
    <w:p w14:paraId="3BF6172A" w14:textId="77777777" w:rsidR="00D87B57" w:rsidRDefault="00890E78">
      <w:pPr>
        <w:pStyle w:val="Standard"/>
      </w:pPr>
      <w:r>
        <w:t>- Dokładnie wykonuje polecenia nauczyciela.</w:t>
      </w:r>
    </w:p>
    <w:p w14:paraId="6AE3759B" w14:textId="77777777" w:rsidR="00D87B57" w:rsidRDefault="00890E78">
      <w:pPr>
        <w:pStyle w:val="Standard"/>
      </w:pPr>
      <w:r>
        <w:t>- Udziela pomocy partnerowi w wykonaniu ćwiczeń.</w:t>
      </w:r>
    </w:p>
    <w:p w14:paraId="3323A2DC" w14:textId="77777777" w:rsidR="00D87B57" w:rsidRDefault="00890E78">
      <w:pPr>
        <w:pStyle w:val="Standard"/>
      </w:pPr>
      <w:r>
        <w:t>- Aktywnie uczestniczy w zajęciach gimnastycznych, sumiennie i z pełnym zaangażowani</w:t>
      </w:r>
      <w:r>
        <w:t>em wykonuje wszystkie ćwiczenia.</w:t>
      </w:r>
    </w:p>
    <w:p w14:paraId="792BACF5" w14:textId="77777777" w:rsidR="00D87B57" w:rsidRDefault="00890E78">
      <w:pPr>
        <w:pStyle w:val="Standard"/>
      </w:pPr>
      <w:r>
        <w:t>- Wykazuje umiejętność adekwatnej samooceny swoich możliwości psychofizycznych.</w:t>
      </w:r>
    </w:p>
    <w:p w14:paraId="1B972772" w14:textId="77777777" w:rsidR="00D87B57" w:rsidRDefault="00D87B57">
      <w:pPr>
        <w:pStyle w:val="Standard"/>
      </w:pPr>
    </w:p>
    <w:p w14:paraId="10D0FE62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8. Ruch i muzyka, taniec</w:t>
      </w:r>
    </w:p>
    <w:p w14:paraId="3CBBB165" w14:textId="77777777" w:rsidR="00D87B57" w:rsidRDefault="00890E78">
      <w:pPr>
        <w:pStyle w:val="Standard"/>
        <w:numPr>
          <w:ilvl w:val="0"/>
          <w:numId w:val="9"/>
        </w:numPr>
      </w:pPr>
      <w:r>
        <w:t>Rozum. W zakresie wiedzy uczeń:</w:t>
      </w:r>
    </w:p>
    <w:p w14:paraId="07914796" w14:textId="77777777" w:rsidR="00D87B57" w:rsidRDefault="00890E78">
      <w:pPr>
        <w:pStyle w:val="Standard"/>
      </w:pPr>
      <w:r>
        <w:t>- Zna sposoby relaksu.</w:t>
      </w:r>
    </w:p>
    <w:p w14:paraId="6B73FB70" w14:textId="77777777" w:rsidR="00D87B57" w:rsidRDefault="00890E78">
      <w:pPr>
        <w:pStyle w:val="Standard"/>
      </w:pPr>
      <w:r>
        <w:t>- Wie, jakie znaczenie dla zdrowia ma relaks.</w:t>
      </w:r>
    </w:p>
    <w:p w14:paraId="5B81EF7F" w14:textId="77777777" w:rsidR="00D87B57" w:rsidRDefault="00890E78">
      <w:pPr>
        <w:pStyle w:val="Standard"/>
      </w:pPr>
      <w:r>
        <w:t xml:space="preserve">- Zna </w:t>
      </w:r>
      <w:r>
        <w:t>kulturę i tradycje swojego regionu.</w:t>
      </w:r>
    </w:p>
    <w:p w14:paraId="22CDC610" w14:textId="77777777" w:rsidR="00D87B57" w:rsidRDefault="00890E78">
      <w:pPr>
        <w:pStyle w:val="Standard"/>
      </w:pPr>
      <w:r>
        <w:t>- Wie, jak można wykorzystać muzykę do ćwiczeń.</w:t>
      </w:r>
    </w:p>
    <w:p w14:paraId="4B340F01" w14:textId="77777777" w:rsidR="00D87B57" w:rsidRDefault="00890E78">
      <w:pPr>
        <w:pStyle w:val="Standard"/>
      </w:pPr>
      <w:r>
        <w:t>- Zna podstawy tańca nowoczesnego.</w:t>
      </w:r>
    </w:p>
    <w:p w14:paraId="2730863C" w14:textId="77777777" w:rsidR="00D87B57" w:rsidRDefault="00890E78">
      <w:pPr>
        <w:pStyle w:val="Standard"/>
      </w:pPr>
      <w:r>
        <w:t>- Wie, jak można rozładować negatywne emocje.</w:t>
      </w:r>
    </w:p>
    <w:p w14:paraId="0B9A82B8" w14:textId="77777777" w:rsidR="00D87B57" w:rsidRDefault="00890E78">
      <w:pPr>
        <w:pStyle w:val="Standard"/>
        <w:numPr>
          <w:ilvl w:val="0"/>
          <w:numId w:val="9"/>
        </w:numPr>
      </w:pPr>
      <w:r>
        <w:t xml:space="preserve"> Ciało. W zakresie umiejętności uczeń:</w:t>
      </w:r>
    </w:p>
    <w:p w14:paraId="419574EE" w14:textId="77777777" w:rsidR="00D87B57" w:rsidRDefault="00890E78">
      <w:pPr>
        <w:pStyle w:val="Standard"/>
      </w:pPr>
      <w:r>
        <w:t>- Wykonuje proste kroki i figury wybranych tańców re</w:t>
      </w:r>
      <w:r>
        <w:t>gionalnych i nowoczesnych.</w:t>
      </w:r>
    </w:p>
    <w:p w14:paraId="1DB3AF1F" w14:textId="77777777" w:rsidR="00D87B57" w:rsidRDefault="00890E78">
      <w:pPr>
        <w:pStyle w:val="Standard"/>
      </w:pPr>
      <w:r>
        <w:t>- Potrafi wykonać podstawowe ćwiczenia relaksacyjne.</w:t>
      </w:r>
    </w:p>
    <w:p w14:paraId="1151F7E1" w14:textId="77777777" w:rsidR="00D87B57" w:rsidRDefault="00890E78">
      <w:pPr>
        <w:pStyle w:val="Standard"/>
      </w:pPr>
      <w:r>
        <w:t>- Potrafi odtworzyć różne formy ruchu z pokazu i wyobraźni.</w:t>
      </w:r>
    </w:p>
    <w:p w14:paraId="109F2E62" w14:textId="77777777" w:rsidR="00D87B57" w:rsidRDefault="00890E78">
      <w:pPr>
        <w:pStyle w:val="Standard"/>
      </w:pPr>
      <w:r>
        <w:t>- Potrafi dostosować ruch do rytmu, łączy różnorodne formy ruchu w rytmie.</w:t>
      </w:r>
    </w:p>
    <w:p w14:paraId="45C32F8E" w14:textId="77777777" w:rsidR="00D87B57" w:rsidRDefault="00890E78">
      <w:pPr>
        <w:pStyle w:val="Standard"/>
      </w:pPr>
      <w:r>
        <w:t>- Potrafi wykonać improwizację ruchową do</w:t>
      </w:r>
      <w:r>
        <w:t xml:space="preserve"> wybranego utworu muzycznego.</w:t>
      </w:r>
    </w:p>
    <w:p w14:paraId="6C043F23" w14:textId="77777777" w:rsidR="00D87B57" w:rsidRDefault="00890E78">
      <w:pPr>
        <w:pStyle w:val="Standard"/>
      </w:pPr>
      <w:r>
        <w:t>- Wykonuje ćwiczenia oddechowe i inne o charakterze relaksacyjnym.</w:t>
      </w:r>
    </w:p>
    <w:p w14:paraId="79F718C6" w14:textId="77777777" w:rsidR="00D87B57" w:rsidRDefault="00890E78">
      <w:pPr>
        <w:pStyle w:val="Standard"/>
      </w:pPr>
      <w:r>
        <w:t>- Potrafi zatańczyć prosty układ taneczny wybranego tańca regionalnego.</w:t>
      </w:r>
    </w:p>
    <w:p w14:paraId="177E55E6" w14:textId="77777777" w:rsidR="00D87B57" w:rsidRDefault="00890E78">
      <w:pPr>
        <w:pStyle w:val="Standard"/>
      </w:pPr>
      <w:r>
        <w:t>- Potrafi opracować i wykonać prosty układ taneczny tańca nowoczesnego indywidualnie lu</w:t>
      </w:r>
      <w:r>
        <w:t>b z partnerem.</w:t>
      </w:r>
    </w:p>
    <w:p w14:paraId="64B216AB" w14:textId="77777777" w:rsidR="00D87B57" w:rsidRDefault="00890E78">
      <w:pPr>
        <w:pStyle w:val="Standard"/>
        <w:numPr>
          <w:ilvl w:val="0"/>
          <w:numId w:val="9"/>
        </w:numPr>
      </w:pPr>
      <w:r>
        <w:t>Charakter. W zakresie postaw uczeń</w:t>
      </w:r>
    </w:p>
    <w:p w14:paraId="1F1C8E37" w14:textId="77777777" w:rsidR="00D87B57" w:rsidRDefault="00890E78">
      <w:pPr>
        <w:pStyle w:val="Standard"/>
      </w:pPr>
      <w:r>
        <w:t>- Rozpoznaje swoje emocje i uczucia.</w:t>
      </w:r>
    </w:p>
    <w:p w14:paraId="2588A3A2" w14:textId="77777777" w:rsidR="00D87B57" w:rsidRDefault="00890E78">
      <w:pPr>
        <w:pStyle w:val="Standard"/>
      </w:pPr>
      <w:r>
        <w:t>- Przejawia zainteresowanie kulturą i tradycją swojego regionu.</w:t>
      </w:r>
    </w:p>
    <w:p w14:paraId="05FA348E" w14:textId="77777777" w:rsidR="00D87B57" w:rsidRDefault="00890E78">
      <w:pPr>
        <w:pStyle w:val="Standard"/>
      </w:pPr>
      <w:r>
        <w:t>- Jest dumny z przynależności do określonej wspólnoty lokalnej.</w:t>
      </w:r>
    </w:p>
    <w:p w14:paraId="6ABECFA0" w14:textId="77777777" w:rsidR="00D87B57" w:rsidRDefault="00890E78">
      <w:pPr>
        <w:pStyle w:val="Standard"/>
      </w:pPr>
      <w:r>
        <w:t xml:space="preserve">- Chętnie i aktywnie </w:t>
      </w:r>
      <w:r>
        <w:t>uczestniczy w zajęciach rytmiczno- -tanecznych i zabawach tanecznych.</w:t>
      </w:r>
    </w:p>
    <w:p w14:paraId="35301520" w14:textId="77777777" w:rsidR="00D87B57" w:rsidRDefault="00890E78">
      <w:pPr>
        <w:pStyle w:val="Standard"/>
      </w:pPr>
      <w:r>
        <w:t>- Dostrzega piękno i estetykę muzyki i tańca.</w:t>
      </w:r>
    </w:p>
    <w:p w14:paraId="10A74AF7" w14:textId="77777777" w:rsidR="00D87B57" w:rsidRDefault="00890E78">
      <w:pPr>
        <w:pStyle w:val="Standard"/>
      </w:pPr>
      <w:r>
        <w:t>- Szanuje gusty muzyczne innych.</w:t>
      </w:r>
    </w:p>
    <w:p w14:paraId="7CF38D24" w14:textId="77777777" w:rsidR="00D87B57" w:rsidRDefault="00890E78">
      <w:pPr>
        <w:pStyle w:val="Standard"/>
      </w:pPr>
      <w:r>
        <w:t>- Wyjaśnia, jak zachować się w sytuacjach związanych z aktywnością taneczną.</w:t>
      </w:r>
    </w:p>
    <w:p w14:paraId="267A8CC0" w14:textId="77777777" w:rsidR="00D87B57" w:rsidRDefault="00D87B57">
      <w:pPr>
        <w:pStyle w:val="Standard"/>
      </w:pPr>
    </w:p>
    <w:p w14:paraId="4676602A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9. Na śniegu i lodzie</w:t>
      </w:r>
    </w:p>
    <w:p w14:paraId="465410DC" w14:textId="77777777" w:rsidR="00D87B57" w:rsidRDefault="00890E78">
      <w:pPr>
        <w:pStyle w:val="Standard"/>
        <w:numPr>
          <w:ilvl w:val="0"/>
          <w:numId w:val="10"/>
        </w:numPr>
      </w:pPr>
      <w:r>
        <w:t>Ro</w:t>
      </w:r>
      <w:r>
        <w:t>zum. W zakresie wiedzy uczeń:</w:t>
      </w:r>
    </w:p>
    <w:p w14:paraId="2217AD74" w14:textId="77777777" w:rsidR="00D87B57" w:rsidRDefault="00890E78">
      <w:pPr>
        <w:pStyle w:val="Standard"/>
      </w:pPr>
      <w:r>
        <w:t>- Omawia zasady bezpiecznego zachowania się nad wodą i w górach zimą.</w:t>
      </w:r>
    </w:p>
    <w:p w14:paraId="0165F357" w14:textId="77777777" w:rsidR="00D87B57" w:rsidRDefault="00890E78">
      <w:pPr>
        <w:pStyle w:val="Standard"/>
      </w:pPr>
      <w:r>
        <w:t>- Wymienia zasady i metody hartowania organizmu.</w:t>
      </w:r>
    </w:p>
    <w:p w14:paraId="3F350CEC" w14:textId="77777777" w:rsidR="00D87B57" w:rsidRDefault="00890E78">
      <w:pPr>
        <w:pStyle w:val="Standard"/>
      </w:pPr>
      <w:r>
        <w:t>- Omawia sposoby ochrony przed niską temperaturą.</w:t>
      </w:r>
    </w:p>
    <w:p w14:paraId="713D9C0A" w14:textId="77777777" w:rsidR="00D87B57" w:rsidRDefault="00890E78">
      <w:pPr>
        <w:pStyle w:val="Standard"/>
      </w:pPr>
      <w:r>
        <w:t>- Zna różnorodne sposoby czynnego wypoczynku na świeżym p</w:t>
      </w:r>
      <w:r>
        <w:t>owietrzu zimą.</w:t>
      </w:r>
    </w:p>
    <w:p w14:paraId="63981CEC" w14:textId="77777777" w:rsidR="00D87B57" w:rsidRDefault="00890E78">
      <w:pPr>
        <w:pStyle w:val="Standard"/>
      </w:pPr>
      <w:r>
        <w:t>- Zna zalety czynnego wypoczynku na świeżym powietrzu zimą.</w:t>
      </w:r>
    </w:p>
    <w:p w14:paraId="5D9A7C26" w14:textId="77777777" w:rsidR="00D87B57" w:rsidRDefault="00890E78">
      <w:pPr>
        <w:pStyle w:val="Standard"/>
      </w:pPr>
      <w:r>
        <w:lastRenderedPageBreak/>
        <w:t>- Wie, jak przygotować sprzęt sportowy do sezonu i zabezpieczyć po sezonie.</w:t>
      </w:r>
    </w:p>
    <w:p w14:paraId="0A99A5A9" w14:textId="77777777" w:rsidR="00D87B57" w:rsidRDefault="00890E78">
      <w:pPr>
        <w:pStyle w:val="Standard"/>
      </w:pPr>
      <w:r>
        <w:t>- Zna aktualne osiągnięcia polskich sportowców w zimowych dyscyplinach.</w:t>
      </w:r>
    </w:p>
    <w:p w14:paraId="4374EE6E" w14:textId="77777777" w:rsidR="00D87B57" w:rsidRDefault="00890E78">
      <w:pPr>
        <w:pStyle w:val="Standard"/>
        <w:numPr>
          <w:ilvl w:val="0"/>
          <w:numId w:val="10"/>
        </w:numPr>
      </w:pPr>
      <w:r>
        <w:t xml:space="preserve"> Ciało. W zakresie umiejętności u</w:t>
      </w:r>
      <w:r>
        <w:t>czeń:</w:t>
      </w:r>
    </w:p>
    <w:p w14:paraId="77EBC7FA" w14:textId="77777777" w:rsidR="00D87B57" w:rsidRDefault="00890E78">
      <w:pPr>
        <w:pStyle w:val="Standard"/>
      </w:pPr>
      <w:r>
        <w:t>- Podejmuje aktywność fizyczną w różnych warunkach atmosferycznych.</w:t>
      </w:r>
    </w:p>
    <w:p w14:paraId="2B63AFBE" w14:textId="77777777" w:rsidR="00D87B57" w:rsidRDefault="00890E78">
      <w:pPr>
        <w:pStyle w:val="Standard"/>
      </w:pPr>
      <w:r>
        <w:t>- Ma opanowane podstawowe elementy jazdy na sankach, łyżwach lub nartach, w stopniu pozwalającym na ich wykorzystanie w różnorodnych formach zabawy i rekreacji.</w:t>
      </w:r>
    </w:p>
    <w:p w14:paraId="2A59D17C" w14:textId="77777777" w:rsidR="00D87B57" w:rsidRDefault="00890E78">
      <w:pPr>
        <w:pStyle w:val="Standard"/>
      </w:pPr>
      <w:r>
        <w:t>- Potrafi opracować i</w:t>
      </w:r>
      <w:r>
        <w:t xml:space="preserve"> przeprowadzić rozgrzewkę przed zajęciami na nartach lub łyżwach.</w:t>
      </w:r>
    </w:p>
    <w:p w14:paraId="52C64422" w14:textId="77777777" w:rsidR="00D87B57" w:rsidRDefault="00890E78">
      <w:pPr>
        <w:pStyle w:val="Standard"/>
      </w:pPr>
      <w:r>
        <w:t>- Potrafi wybrać bezpieczne miejsca zabaw na śniegu i lodzie.</w:t>
      </w:r>
    </w:p>
    <w:p w14:paraId="1B30AE23" w14:textId="77777777" w:rsidR="00D87B57" w:rsidRDefault="00890E78">
      <w:pPr>
        <w:pStyle w:val="Standard"/>
        <w:numPr>
          <w:ilvl w:val="0"/>
          <w:numId w:val="10"/>
        </w:numPr>
      </w:pPr>
      <w:r>
        <w:t>Charakter. W zakresie postaw uczeń</w:t>
      </w:r>
    </w:p>
    <w:p w14:paraId="359529C4" w14:textId="77777777" w:rsidR="00D87B57" w:rsidRDefault="00890E78">
      <w:pPr>
        <w:pStyle w:val="Standard"/>
      </w:pPr>
      <w:r>
        <w:t>- Chętnie uczestniczy w różnych formach aktywności fizycznej zimą na świeżym powietrzu.</w:t>
      </w:r>
    </w:p>
    <w:p w14:paraId="36700EC2" w14:textId="77777777" w:rsidR="00D87B57" w:rsidRDefault="00890E78">
      <w:pPr>
        <w:pStyle w:val="Standard"/>
      </w:pPr>
      <w:r>
        <w:t>- Pod</w:t>
      </w:r>
      <w:r>
        <w:t>porządkowuje się ustalonym regułom działania, przestrzega zasad bezpieczeństwa w czasie zajęć na stoku i na lodowisku.</w:t>
      </w:r>
    </w:p>
    <w:p w14:paraId="03F2F80E" w14:textId="77777777" w:rsidR="00D87B57" w:rsidRDefault="00890E78">
      <w:pPr>
        <w:pStyle w:val="Standard"/>
      </w:pPr>
      <w:r>
        <w:t>- Podejmuje prawidłowe decyzje dotyczące dostosowania ubioru do warunków atmosferycznych.</w:t>
      </w:r>
    </w:p>
    <w:p w14:paraId="1B22E0D1" w14:textId="77777777" w:rsidR="00D87B57" w:rsidRDefault="00890E78">
      <w:pPr>
        <w:pStyle w:val="Standard"/>
      </w:pPr>
      <w:r>
        <w:t>- Nie poddaje się, mimo niepowodzeń podejmuje s</w:t>
      </w:r>
      <w:r>
        <w:t>tarania, by opanować nowe umiejętności.</w:t>
      </w:r>
    </w:p>
    <w:p w14:paraId="24178074" w14:textId="77777777" w:rsidR="00D87B57" w:rsidRDefault="00890E78">
      <w:pPr>
        <w:pStyle w:val="Standard"/>
      </w:pPr>
      <w:r>
        <w:t>- Zachęca innych do aktywności fizycznej, do udziału w zajęciach sportowo-rekreacyjnych zimą na świeżym powietrzu.</w:t>
      </w:r>
    </w:p>
    <w:p w14:paraId="34A7A367" w14:textId="77777777" w:rsidR="00D87B57" w:rsidRDefault="00890E78">
      <w:pPr>
        <w:pStyle w:val="Standard"/>
      </w:pPr>
      <w:r>
        <w:t>- Rozumie potrzebę hartowania organizmu.</w:t>
      </w:r>
    </w:p>
    <w:p w14:paraId="1E348847" w14:textId="77777777" w:rsidR="00D87B57" w:rsidRDefault="00890E78">
      <w:pPr>
        <w:pStyle w:val="Standard"/>
      </w:pPr>
      <w:r>
        <w:t>- Współdziała w grupie w celu zapewnienia bezpieczeństwa sob</w:t>
      </w:r>
      <w:r>
        <w:t>ie i innym.</w:t>
      </w:r>
    </w:p>
    <w:p w14:paraId="605CC7CF" w14:textId="77777777" w:rsidR="00D87B57" w:rsidRDefault="00D87B57">
      <w:pPr>
        <w:pStyle w:val="Standard"/>
      </w:pPr>
    </w:p>
    <w:p w14:paraId="626A3CFE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10. Współpraca i współdziałanie w zespole. Minigry sportowe – piłka siatkowa</w:t>
      </w:r>
    </w:p>
    <w:p w14:paraId="20B2D296" w14:textId="77777777" w:rsidR="00D87B57" w:rsidRDefault="00890E78">
      <w:pPr>
        <w:pStyle w:val="Standard"/>
        <w:numPr>
          <w:ilvl w:val="0"/>
          <w:numId w:val="11"/>
        </w:numPr>
      </w:pPr>
      <w:r>
        <w:t>Rozum. W zakresie wiedzy uczeń:</w:t>
      </w:r>
    </w:p>
    <w:p w14:paraId="07459711" w14:textId="77777777" w:rsidR="00D87B57" w:rsidRDefault="00890E78">
      <w:pPr>
        <w:pStyle w:val="Standard"/>
      </w:pPr>
      <w:r>
        <w:t>- Zna aktualne osiągnięcia polskich siatkarzy.</w:t>
      </w:r>
    </w:p>
    <w:p w14:paraId="13C12119" w14:textId="77777777" w:rsidR="00D87B57" w:rsidRDefault="00890E78">
      <w:pPr>
        <w:pStyle w:val="Standard"/>
      </w:pPr>
      <w:r>
        <w:t>- Zna pierwszoligowe zespoły klubowe i ich zawodników.</w:t>
      </w:r>
    </w:p>
    <w:p w14:paraId="731F7F37" w14:textId="77777777" w:rsidR="00D87B57" w:rsidRDefault="00890E78">
      <w:pPr>
        <w:pStyle w:val="Standard"/>
      </w:pPr>
      <w:r>
        <w:t xml:space="preserve">- Ma opanowane </w:t>
      </w:r>
      <w:r>
        <w:t>podstawowe przepisy gry w minipiłkę siatkową, umożliwiające mu grę w zespole.</w:t>
      </w:r>
    </w:p>
    <w:p w14:paraId="1A605798" w14:textId="77777777" w:rsidR="00D87B57" w:rsidRDefault="00890E78">
      <w:pPr>
        <w:pStyle w:val="Standard"/>
      </w:pPr>
      <w:r>
        <w:t>- Zna zasady bezpieczeństwa w czasie rozgrywek w minigrach zespołowych.</w:t>
      </w:r>
    </w:p>
    <w:p w14:paraId="7D0D2A5F" w14:textId="77777777" w:rsidR="00D87B57" w:rsidRDefault="00890E78">
      <w:pPr>
        <w:pStyle w:val="Standard"/>
      </w:pPr>
      <w:r>
        <w:t>- Zna formy rekreacji rodzinnej z elementami piłki siatkowej.</w:t>
      </w:r>
    </w:p>
    <w:p w14:paraId="7D1F7BA3" w14:textId="77777777" w:rsidR="00D87B57" w:rsidRDefault="00890E78">
      <w:pPr>
        <w:pStyle w:val="Standard"/>
        <w:numPr>
          <w:ilvl w:val="0"/>
          <w:numId w:val="11"/>
        </w:numPr>
      </w:pPr>
      <w:r>
        <w:t>Ciało. W zakresie umiejętności uczeń:</w:t>
      </w:r>
    </w:p>
    <w:p w14:paraId="3BD7299B" w14:textId="77777777" w:rsidR="00D87B57" w:rsidRDefault="00890E78">
      <w:pPr>
        <w:pStyle w:val="Standard"/>
      </w:pPr>
      <w:r>
        <w:t>- Wyko</w:t>
      </w:r>
      <w:r>
        <w:t>nuje i stosuje w grze: odbicie piłki oburącz sposobem górnym i dolnym, rozegranie „na trzy”, zagrywkę ze zmniejszonej odległości.</w:t>
      </w:r>
    </w:p>
    <w:p w14:paraId="4863EFDB" w14:textId="77777777" w:rsidR="00D87B57" w:rsidRDefault="00890E78">
      <w:pPr>
        <w:pStyle w:val="Standard"/>
      </w:pPr>
      <w:r>
        <w:t>- Uczestniczy w minigrze, w grze szkolnej i uproszczonej.</w:t>
      </w:r>
    </w:p>
    <w:p w14:paraId="3CF58883" w14:textId="77777777" w:rsidR="00D87B57" w:rsidRDefault="00890E78">
      <w:pPr>
        <w:pStyle w:val="Standard"/>
      </w:pPr>
      <w:r>
        <w:t>- Ma opanowane podstawowe elementy piłki siatkowej w stopniu pozwala</w:t>
      </w:r>
      <w:r>
        <w:t>jącym na udział w grze uproszczonej i szkolnej.</w:t>
      </w:r>
    </w:p>
    <w:p w14:paraId="3282EF45" w14:textId="77777777" w:rsidR="00D87B57" w:rsidRDefault="00890E78">
      <w:pPr>
        <w:pStyle w:val="Standard"/>
      </w:pPr>
      <w:r>
        <w:t>- Potrafi dokonać samokontroli poprawności wykonania zadania.</w:t>
      </w:r>
    </w:p>
    <w:p w14:paraId="6421F033" w14:textId="77777777" w:rsidR="00D87B57" w:rsidRDefault="00890E78">
      <w:pPr>
        <w:pStyle w:val="Standard"/>
      </w:pPr>
      <w:r>
        <w:t>- Potrafi przygotować z pomocą nauczyciela zabawy i gry z wykorzystaniem elementów piłki siatkowej.</w:t>
      </w:r>
    </w:p>
    <w:p w14:paraId="0508AEF8" w14:textId="77777777" w:rsidR="00D87B57" w:rsidRDefault="00890E78">
      <w:pPr>
        <w:pStyle w:val="Standard"/>
        <w:numPr>
          <w:ilvl w:val="0"/>
          <w:numId w:val="11"/>
        </w:numPr>
      </w:pPr>
      <w:r>
        <w:t>Charakter. W zakresie postaw uczeń</w:t>
      </w:r>
    </w:p>
    <w:p w14:paraId="392D1CC9" w14:textId="77777777" w:rsidR="00D87B57" w:rsidRDefault="00890E78">
      <w:pPr>
        <w:pStyle w:val="Standard"/>
      </w:pPr>
      <w:r>
        <w:t>- Współdzia</w:t>
      </w:r>
      <w:r>
        <w:t>ła z partnerem, podporządkowuje się regułom działania w zespole.</w:t>
      </w:r>
    </w:p>
    <w:p w14:paraId="12B629CF" w14:textId="77777777" w:rsidR="00D87B57" w:rsidRDefault="00890E78">
      <w:pPr>
        <w:pStyle w:val="Standard"/>
      </w:pPr>
      <w:r>
        <w:t>- Zachowuje się poprawnie jako kibic w przypadku zwycięstwa i porażki swoich faworytów.</w:t>
      </w:r>
    </w:p>
    <w:p w14:paraId="716E950E" w14:textId="77777777" w:rsidR="00D87B57" w:rsidRDefault="00890E78">
      <w:pPr>
        <w:pStyle w:val="Standard"/>
      </w:pPr>
      <w:r>
        <w:t>- Dostosowuje się do ustaleń wspólnych zespołu dotyczących strategii postępowania.</w:t>
      </w:r>
    </w:p>
    <w:p w14:paraId="3A593665" w14:textId="77777777" w:rsidR="00D87B57" w:rsidRDefault="00890E78">
      <w:pPr>
        <w:pStyle w:val="Standard"/>
      </w:pPr>
      <w:r>
        <w:t xml:space="preserve">- Wypełnia uczciwie </w:t>
      </w:r>
      <w:r>
        <w:t>i sumiennie obowiązki sędziego w szkolnych rozgrywkach siatkarskich.</w:t>
      </w:r>
    </w:p>
    <w:p w14:paraId="0B88815C" w14:textId="77777777" w:rsidR="00D87B57" w:rsidRDefault="00890E78">
      <w:pPr>
        <w:pStyle w:val="Standard"/>
      </w:pPr>
      <w:r>
        <w:t>- Zachęca innych do aktywnego wypoczynku z wykorzystaniem elementów piłki sitkowej.</w:t>
      </w:r>
    </w:p>
    <w:p w14:paraId="0ED75089" w14:textId="77777777" w:rsidR="00D87B57" w:rsidRDefault="00890E78">
      <w:pPr>
        <w:pStyle w:val="Standard"/>
      </w:pPr>
      <w:r>
        <w:t>- Uczestniczy w sportowych rozgrywkach klasowych w roli zawodnika, stosując zasady „czystej gry”.</w:t>
      </w:r>
    </w:p>
    <w:p w14:paraId="75394E64" w14:textId="77777777" w:rsidR="00D87B57" w:rsidRDefault="00890E78">
      <w:pPr>
        <w:pStyle w:val="Standard"/>
      </w:pPr>
      <w:r>
        <w:t>- Wsp</w:t>
      </w:r>
      <w:r>
        <w:t>ółpracuje w grupie, szanując poglądy i wysiłki innych ludzi, wykazując asertywność i empatię.</w:t>
      </w:r>
    </w:p>
    <w:p w14:paraId="32813C21" w14:textId="77777777" w:rsidR="00D87B57" w:rsidRDefault="00D87B57">
      <w:pPr>
        <w:pStyle w:val="Standard"/>
      </w:pPr>
    </w:p>
    <w:p w14:paraId="22EC83C0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11. W wodzie</w:t>
      </w:r>
    </w:p>
    <w:p w14:paraId="66871458" w14:textId="77777777" w:rsidR="00D87B57" w:rsidRDefault="00890E78">
      <w:pPr>
        <w:pStyle w:val="Standard"/>
        <w:numPr>
          <w:ilvl w:val="0"/>
          <w:numId w:val="12"/>
        </w:numPr>
      </w:pPr>
      <w:r>
        <w:t>Rozum. W zakresie wiedzy uczeń:</w:t>
      </w:r>
    </w:p>
    <w:p w14:paraId="67246BA1" w14:textId="77777777" w:rsidR="00D87B57" w:rsidRDefault="00890E78">
      <w:pPr>
        <w:pStyle w:val="Standard"/>
      </w:pPr>
      <w:r>
        <w:t>- Omawia zasady bezpiecznego zachowania się nad wodą.</w:t>
      </w:r>
    </w:p>
    <w:p w14:paraId="7B41DC65" w14:textId="77777777" w:rsidR="00D87B57" w:rsidRDefault="00890E78">
      <w:pPr>
        <w:pStyle w:val="Standard"/>
      </w:pPr>
      <w:r>
        <w:t xml:space="preserve">- Wie, jak zachować się w przypadku zagrożenia życia lub </w:t>
      </w:r>
      <w:r>
        <w:t>zdrowia.</w:t>
      </w:r>
    </w:p>
    <w:p w14:paraId="28B117E3" w14:textId="77777777" w:rsidR="00D87B57" w:rsidRDefault="00890E78">
      <w:pPr>
        <w:pStyle w:val="Standard"/>
      </w:pPr>
      <w:r>
        <w:t>- Wie, jak bezpiecznie zorganizować dla siebie i swoich rówieśników zabawy w wodzie i nad wodą.</w:t>
      </w:r>
    </w:p>
    <w:p w14:paraId="2CEE296C" w14:textId="77777777" w:rsidR="00D87B57" w:rsidRDefault="00890E78">
      <w:pPr>
        <w:pStyle w:val="Standard"/>
      </w:pPr>
      <w:r>
        <w:t>- Zna zasady bezpieczeństwa i higieny zajęć na basenie.</w:t>
      </w:r>
    </w:p>
    <w:p w14:paraId="47B7D26D" w14:textId="77777777" w:rsidR="00D87B57" w:rsidRDefault="00890E78">
      <w:pPr>
        <w:pStyle w:val="Standard"/>
      </w:pPr>
      <w:r>
        <w:lastRenderedPageBreak/>
        <w:t xml:space="preserve">- Zna zalety zajęć w wodzie dla hartowania organizmu oraz dla utrzymania prawidłowej </w:t>
      </w:r>
      <w:r>
        <w:t>postawy ciała.</w:t>
      </w:r>
    </w:p>
    <w:p w14:paraId="7210704B" w14:textId="77777777" w:rsidR="00D87B57" w:rsidRDefault="00890E78">
      <w:pPr>
        <w:pStyle w:val="Standard"/>
      </w:pPr>
      <w:r>
        <w:t>- Zna przykłady ćwiczeń korekcyjnych w wodzie.</w:t>
      </w:r>
    </w:p>
    <w:p w14:paraId="7BB0DF22" w14:textId="77777777" w:rsidR="00D87B57" w:rsidRDefault="00890E78">
      <w:pPr>
        <w:pStyle w:val="Standard"/>
        <w:numPr>
          <w:ilvl w:val="0"/>
          <w:numId w:val="12"/>
        </w:numPr>
      </w:pPr>
      <w:r>
        <w:t>Ciało. W zakresie umiejętności uczeń:</w:t>
      </w:r>
    </w:p>
    <w:p w14:paraId="4B6D1F26" w14:textId="77777777" w:rsidR="00D87B57" w:rsidRDefault="00890E78">
      <w:pPr>
        <w:pStyle w:val="Standard"/>
      </w:pPr>
      <w:r>
        <w:t>- Demonstruje ćwiczenia wzmacniające mięśnie posturalne.</w:t>
      </w:r>
    </w:p>
    <w:p w14:paraId="3450E220" w14:textId="77777777" w:rsidR="00D87B57" w:rsidRDefault="00890E78">
      <w:pPr>
        <w:pStyle w:val="Standard"/>
      </w:pPr>
      <w:r>
        <w:t>- Przepływa dowolnym stylem dystans minimum o 15 m dłuższy niż diagnoza wstępna.</w:t>
      </w:r>
    </w:p>
    <w:p w14:paraId="1DFFBFFE" w14:textId="77777777" w:rsidR="00D87B57" w:rsidRDefault="00890E78">
      <w:pPr>
        <w:pStyle w:val="Standard"/>
      </w:pPr>
      <w:r>
        <w:t>- Unosi się swobod</w:t>
      </w:r>
      <w:r>
        <w:t>nie na powierzchni wody na piersiach.</w:t>
      </w:r>
    </w:p>
    <w:p w14:paraId="777528FE" w14:textId="77777777" w:rsidR="00D87B57" w:rsidRDefault="00890E78">
      <w:pPr>
        <w:pStyle w:val="Standard"/>
      </w:pPr>
      <w:r>
        <w:t>- Pływa strzałką pod wodą.</w:t>
      </w:r>
    </w:p>
    <w:p w14:paraId="64B2A18A" w14:textId="77777777" w:rsidR="00D87B57" w:rsidRDefault="00890E78">
      <w:pPr>
        <w:pStyle w:val="Standard"/>
      </w:pPr>
      <w:r>
        <w:t>- Zanurza się swobodnie i wyciąga z dna w wodzie sięgającej do pasa różne przedmioty.</w:t>
      </w:r>
    </w:p>
    <w:p w14:paraId="33EC2258" w14:textId="77777777" w:rsidR="00D87B57" w:rsidRDefault="00890E78">
      <w:pPr>
        <w:pStyle w:val="Standard"/>
      </w:pPr>
      <w:r>
        <w:t>- Skacze do wody z brzegu basenu na nogi.</w:t>
      </w:r>
    </w:p>
    <w:p w14:paraId="04EE6370" w14:textId="77777777" w:rsidR="00D87B57" w:rsidRDefault="00890E78">
      <w:pPr>
        <w:pStyle w:val="Standard"/>
      </w:pPr>
      <w:r>
        <w:t>- Przepływa o 10 m więcej niż diagnoza wstępna.</w:t>
      </w:r>
    </w:p>
    <w:p w14:paraId="48696E84" w14:textId="77777777" w:rsidR="00D87B57" w:rsidRDefault="00890E78">
      <w:pPr>
        <w:pStyle w:val="Standard"/>
        <w:numPr>
          <w:ilvl w:val="0"/>
          <w:numId w:val="12"/>
        </w:numPr>
      </w:pPr>
      <w:r>
        <w:t>Charakter. W za</w:t>
      </w:r>
      <w:r>
        <w:t>kresie postaw uczeń</w:t>
      </w:r>
    </w:p>
    <w:p w14:paraId="0FC1ABF3" w14:textId="77777777" w:rsidR="00D87B57" w:rsidRDefault="00890E78">
      <w:pPr>
        <w:pStyle w:val="Standard"/>
      </w:pPr>
      <w:r>
        <w:t>- Czuje się swobodnie w wodzie.</w:t>
      </w:r>
    </w:p>
    <w:p w14:paraId="13EE55A2" w14:textId="77777777" w:rsidR="00D87B57" w:rsidRDefault="00890E78">
      <w:pPr>
        <w:pStyle w:val="Standard"/>
      </w:pPr>
      <w:r>
        <w:t>- Wybiera bezpieczne miejsce do zabaw w wodzie i nad wodą.</w:t>
      </w:r>
    </w:p>
    <w:p w14:paraId="3957DEDA" w14:textId="77777777" w:rsidR="00D87B57" w:rsidRDefault="00890E78">
      <w:pPr>
        <w:pStyle w:val="Standard"/>
      </w:pPr>
      <w:r>
        <w:t>- Pomaga innym w wykonaniu ćwiczenia.</w:t>
      </w:r>
    </w:p>
    <w:p w14:paraId="7B0D111B" w14:textId="77777777" w:rsidR="00D87B57" w:rsidRDefault="00890E78">
      <w:pPr>
        <w:pStyle w:val="Standard"/>
      </w:pPr>
      <w:r>
        <w:t>- Podejmuje właściwe decyzje w przypadku zagrożenia zdrowia lub życia.</w:t>
      </w:r>
    </w:p>
    <w:p w14:paraId="3F5636B0" w14:textId="77777777" w:rsidR="00D87B57" w:rsidRDefault="00890E78">
      <w:pPr>
        <w:pStyle w:val="Standard"/>
      </w:pPr>
      <w:r>
        <w:t>- Przestrzega zasad higieny w czasie</w:t>
      </w:r>
      <w:r>
        <w:t xml:space="preserve"> zajęć na basenie.</w:t>
      </w:r>
    </w:p>
    <w:p w14:paraId="697CDDC5" w14:textId="77777777" w:rsidR="00D87B57" w:rsidRDefault="00890E78">
      <w:pPr>
        <w:pStyle w:val="Standard"/>
      </w:pPr>
      <w:r>
        <w:t>- Ściśle wypełnia polecenia nauczyciela, przestrzega ustalonych reguł postępowania w czasie zajęć na basenie.</w:t>
      </w:r>
    </w:p>
    <w:p w14:paraId="7654B49E" w14:textId="77777777" w:rsidR="00D87B57" w:rsidRDefault="00D87B57">
      <w:pPr>
        <w:pStyle w:val="Standard"/>
      </w:pPr>
    </w:p>
    <w:p w14:paraId="2AA1FA60" w14:textId="77777777" w:rsidR="00D87B57" w:rsidRDefault="00890E78">
      <w:pPr>
        <w:pStyle w:val="Standard"/>
      </w:pPr>
      <w:r>
        <w:rPr>
          <w:b/>
          <w:bCs/>
        </w:rPr>
        <w:t>Cykl 12. Trening umiejętności piłkarskich. Zawodnik, sędzia, kibic</w:t>
      </w:r>
      <w:r>
        <w:t>.</w:t>
      </w:r>
    </w:p>
    <w:p w14:paraId="230EFAC9" w14:textId="77777777" w:rsidR="00D87B57" w:rsidRDefault="00890E78">
      <w:pPr>
        <w:pStyle w:val="Standard"/>
        <w:numPr>
          <w:ilvl w:val="0"/>
          <w:numId w:val="13"/>
        </w:numPr>
      </w:pPr>
      <w:r>
        <w:t>Rozum. W zakresie wiedzy uczeń:</w:t>
      </w:r>
    </w:p>
    <w:p w14:paraId="10B7B68E" w14:textId="77777777" w:rsidR="00D87B57" w:rsidRDefault="00890E78">
      <w:pPr>
        <w:pStyle w:val="Standard"/>
      </w:pPr>
      <w:r>
        <w:t>- Wyjaśnia, dlaczego należ</w:t>
      </w:r>
      <w:r>
        <w:t>y przestrzegać ustalonych reguł w trakcie rywalizacji sportowej.</w:t>
      </w:r>
    </w:p>
    <w:p w14:paraId="72E32EA3" w14:textId="77777777" w:rsidR="00D87B57" w:rsidRDefault="00890E78">
      <w:pPr>
        <w:pStyle w:val="Standard"/>
      </w:pPr>
      <w:r>
        <w:t>- Zna pierwszoligowe piłkarskie zespoły klubowe i ich zawodników.</w:t>
      </w:r>
    </w:p>
    <w:p w14:paraId="1081273E" w14:textId="77777777" w:rsidR="00D87B57" w:rsidRDefault="00890E78">
      <w:pPr>
        <w:pStyle w:val="Standard"/>
      </w:pPr>
      <w:r>
        <w:t>- Zna aktualnych mistrzów kraju.</w:t>
      </w:r>
    </w:p>
    <w:p w14:paraId="45CB2B19" w14:textId="77777777" w:rsidR="00D87B57" w:rsidRDefault="00890E78">
      <w:pPr>
        <w:pStyle w:val="Standard"/>
      </w:pPr>
      <w:r>
        <w:t xml:space="preserve">- Zna podstawowe przepisy gry w minipiłkę nożną, na poziomie umożliwiającym mu grę w </w:t>
      </w:r>
      <w:r>
        <w:t>zespole.</w:t>
      </w:r>
    </w:p>
    <w:p w14:paraId="1E41330E" w14:textId="77777777" w:rsidR="00D87B57" w:rsidRDefault="00890E78">
      <w:pPr>
        <w:pStyle w:val="Standard"/>
      </w:pPr>
      <w:r>
        <w:t>- Zna zasady bezpieczeństwa w czasie rozgrywek w minigrach zespołowych.</w:t>
      </w:r>
    </w:p>
    <w:p w14:paraId="465052D0" w14:textId="77777777" w:rsidR="00D87B57" w:rsidRDefault="00890E78">
      <w:pPr>
        <w:pStyle w:val="Standard"/>
      </w:pPr>
      <w:r>
        <w:t>- Zna formy rekreacji rodzinnej z elementami piłki nożnej.</w:t>
      </w:r>
    </w:p>
    <w:p w14:paraId="1285CE48" w14:textId="77777777" w:rsidR="00D87B57" w:rsidRDefault="00890E78">
      <w:pPr>
        <w:pStyle w:val="Standard"/>
        <w:numPr>
          <w:ilvl w:val="0"/>
          <w:numId w:val="13"/>
        </w:numPr>
      </w:pPr>
      <w:r>
        <w:t>Ciało. W zakresie umiejętności uczeń:</w:t>
      </w:r>
    </w:p>
    <w:p w14:paraId="32475608" w14:textId="77777777" w:rsidR="00D87B57" w:rsidRDefault="00890E78">
      <w:pPr>
        <w:pStyle w:val="Standard"/>
      </w:pPr>
      <w:r>
        <w:t>- Wykonuje i stosuje w grze: prowadzenie piłki nogą ze zmianą tempa i kierunku</w:t>
      </w:r>
      <w:r>
        <w:t>, strzał piłki do bramki w ruchu, rozegranie „na trzy”.</w:t>
      </w:r>
    </w:p>
    <w:p w14:paraId="75BC3B62" w14:textId="77777777" w:rsidR="00D87B57" w:rsidRDefault="00890E78">
      <w:pPr>
        <w:pStyle w:val="Standard"/>
      </w:pPr>
      <w:r>
        <w:t>- Uczestniczy w minigrze oraz grze szkolnej i uproszczonej.</w:t>
      </w:r>
    </w:p>
    <w:p w14:paraId="513F0D92" w14:textId="77777777" w:rsidR="00D87B57" w:rsidRDefault="00890E78">
      <w:pPr>
        <w:pStyle w:val="Standard"/>
      </w:pPr>
      <w:r>
        <w:t>- Wykonuje elementy samoobrony (zasłona, unik, pad).</w:t>
      </w:r>
    </w:p>
    <w:p w14:paraId="7AF87453" w14:textId="77777777" w:rsidR="00D87B57" w:rsidRDefault="00890E78">
      <w:pPr>
        <w:pStyle w:val="Standard"/>
      </w:pPr>
      <w:r>
        <w:t xml:space="preserve">- Potrafi samodzielnie stosować nabyte wiadomości i umiejętności techniki i </w:t>
      </w:r>
      <w:r>
        <w:t>taktyki w czasie gry.</w:t>
      </w:r>
    </w:p>
    <w:p w14:paraId="28938FA3" w14:textId="77777777" w:rsidR="00D87B57" w:rsidRDefault="00890E78">
      <w:pPr>
        <w:pStyle w:val="Standard"/>
      </w:pPr>
      <w:r>
        <w:t>- Potrafi przygotować z niewielką pomocą nauczyciela rozgrywki klasowe w minigrach zespołowych.</w:t>
      </w:r>
    </w:p>
    <w:p w14:paraId="3FFA20E1" w14:textId="77777777" w:rsidR="00D87B57" w:rsidRDefault="00890E78">
      <w:pPr>
        <w:pStyle w:val="Standard"/>
        <w:numPr>
          <w:ilvl w:val="0"/>
          <w:numId w:val="13"/>
        </w:numPr>
      </w:pPr>
      <w:r>
        <w:t>Charakter. W zakresie postaw uczeń</w:t>
      </w:r>
    </w:p>
    <w:p w14:paraId="79CC2835" w14:textId="77777777" w:rsidR="00D87B57" w:rsidRDefault="00890E78">
      <w:pPr>
        <w:pStyle w:val="Standard"/>
      </w:pPr>
      <w:r>
        <w:t>- Organizuje w gronie rówieśników wybraną grę sportową lub rekreacyjną.</w:t>
      </w:r>
    </w:p>
    <w:p w14:paraId="282F7C9B" w14:textId="77777777" w:rsidR="00D87B57" w:rsidRDefault="00890E78">
      <w:pPr>
        <w:pStyle w:val="Standard"/>
      </w:pPr>
      <w:r>
        <w:t>- Współpracuje w zespole cztero</w:t>
      </w:r>
      <w:r>
        <w:t>osobowym, ustalając reguły działania i potrafi się im podporządkować.</w:t>
      </w:r>
    </w:p>
    <w:p w14:paraId="40CC09D2" w14:textId="77777777" w:rsidR="00D87B57" w:rsidRDefault="00890E78">
      <w:pPr>
        <w:pStyle w:val="Standard"/>
      </w:pPr>
      <w:r>
        <w:t>- Dostosowuje się do ustaleń wspólnych zespołu dotyczących strategii postępowania.</w:t>
      </w:r>
    </w:p>
    <w:p w14:paraId="6EA18A03" w14:textId="77777777" w:rsidR="00D87B57" w:rsidRDefault="00890E78">
      <w:pPr>
        <w:pStyle w:val="Standard"/>
      </w:pPr>
      <w:r>
        <w:t>- Uczestniczy w sportowych rozgrywkach klasowych w roli zawodnika, stosując zasady „czystej gry”: szacu</w:t>
      </w:r>
      <w:r>
        <w:t>nku dla rywala, respektowania przepisów gry, podporządkowania się decyzjom sędziego, potrafi właściwie zachować się w sytuacji zwycięstwa i porażki, podziękować za wspólną grę.</w:t>
      </w:r>
    </w:p>
    <w:p w14:paraId="4638954B" w14:textId="77777777" w:rsidR="00D87B57" w:rsidRDefault="00D87B57">
      <w:pPr>
        <w:pStyle w:val="Standard"/>
      </w:pPr>
    </w:p>
    <w:p w14:paraId="03C42FFF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13. Gimnastyka</w:t>
      </w:r>
    </w:p>
    <w:p w14:paraId="187203A2" w14:textId="77777777" w:rsidR="00D87B57" w:rsidRDefault="00890E78">
      <w:pPr>
        <w:pStyle w:val="Standard"/>
        <w:numPr>
          <w:ilvl w:val="0"/>
          <w:numId w:val="14"/>
        </w:numPr>
      </w:pPr>
      <w:r>
        <w:t>Rozum. W zakresie wiedzy uczeń:</w:t>
      </w:r>
    </w:p>
    <w:p w14:paraId="690227F4" w14:textId="77777777" w:rsidR="00D87B57" w:rsidRDefault="00890E78">
      <w:pPr>
        <w:pStyle w:val="Standard"/>
      </w:pPr>
      <w:r>
        <w:t xml:space="preserve">- Wymienia kryteria oceny </w:t>
      </w:r>
      <w:r>
        <w:t>siły mięśni ramion w odniesieniu do wybranej próby testowej.</w:t>
      </w:r>
    </w:p>
    <w:p w14:paraId="12C3AE22" w14:textId="77777777" w:rsidR="00D87B57" w:rsidRDefault="00890E78">
      <w:pPr>
        <w:pStyle w:val="Standard"/>
      </w:pPr>
      <w:r>
        <w:t>- Wie, jak należy dbać o prawidłową postawę ciała.</w:t>
      </w:r>
    </w:p>
    <w:p w14:paraId="77FC16CE" w14:textId="77777777" w:rsidR="00D87B57" w:rsidRDefault="00890E78">
      <w:pPr>
        <w:pStyle w:val="Standard"/>
      </w:pPr>
      <w:r>
        <w:t>- Zna podstawowe zasady bezpieczeństwa w czasie wykonywania ćwiczeń gimnastycznych.</w:t>
      </w:r>
    </w:p>
    <w:p w14:paraId="1D03CF7B" w14:textId="77777777" w:rsidR="00D87B57" w:rsidRDefault="00890E78">
      <w:pPr>
        <w:pStyle w:val="Standard"/>
      </w:pPr>
      <w:r>
        <w:lastRenderedPageBreak/>
        <w:t>- Wie, jak można wykorzystać przyrządy typowe i nietypowe do</w:t>
      </w:r>
      <w:r>
        <w:t xml:space="preserve"> ćwiczeń gimnastycznych.</w:t>
      </w:r>
    </w:p>
    <w:p w14:paraId="363B51DD" w14:textId="77777777" w:rsidR="00D87B57" w:rsidRDefault="00890E78">
      <w:pPr>
        <w:pStyle w:val="Standard"/>
        <w:numPr>
          <w:ilvl w:val="0"/>
          <w:numId w:val="14"/>
        </w:numPr>
      </w:pPr>
      <w:r>
        <w:t>Ciało. W zakresie umiejętności uczeń:</w:t>
      </w:r>
    </w:p>
    <w:p w14:paraId="1CC05D42" w14:textId="77777777" w:rsidR="00D87B57" w:rsidRDefault="00890E78">
      <w:pPr>
        <w:pStyle w:val="Standard"/>
      </w:pPr>
      <w:r>
        <w:t>- Stosuje zasady asekuracji podczas zajęć ruchowych.</w:t>
      </w:r>
    </w:p>
    <w:p w14:paraId="1AC67BE1" w14:textId="77777777" w:rsidR="00D87B57" w:rsidRDefault="00890E78">
      <w:pPr>
        <w:pStyle w:val="Standard"/>
      </w:pPr>
      <w:r>
        <w:t>- Korzysta bezpiecznie ze sprzętu i urządzeń sportowych.</w:t>
      </w:r>
    </w:p>
    <w:p w14:paraId="4B8B247B" w14:textId="77777777" w:rsidR="00D87B57" w:rsidRDefault="00890E78">
      <w:pPr>
        <w:pStyle w:val="Standard"/>
      </w:pPr>
      <w:r>
        <w:t>- Opanowane elementy gimnastyczne stosuje w sytuacjach typowych i nietypowych na sa</w:t>
      </w:r>
      <w:r>
        <w:t>li gimnastycznej i w terenie.</w:t>
      </w:r>
    </w:p>
    <w:p w14:paraId="34034FF0" w14:textId="77777777" w:rsidR="00D87B57" w:rsidRDefault="00890E78">
      <w:pPr>
        <w:pStyle w:val="Standard"/>
      </w:pPr>
      <w:r>
        <w:t>- Wykonuje ćwiczenia kształtujące nawyk prawidłowej postawy ciała w postawie siedzącej, stojącej i leżącej oraz w czasie wykonywania codziennych czynności.</w:t>
      </w:r>
    </w:p>
    <w:p w14:paraId="7E1E6813" w14:textId="77777777" w:rsidR="00D87B57" w:rsidRDefault="00890E78">
      <w:pPr>
        <w:pStyle w:val="Standard"/>
      </w:pPr>
      <w:r>
        <w:t>- Wykonuje samodzielnie półzwisy i zwisy.</w:t>
      </w:r>
    </w:p>
    <w:p w14:paraId="6F8BA273" w14:textId="77777777" w:rsidR="00D87B57" w:rsidRDefault="00890E78">
      <w:pPr>
        <w:pStyle w:val="Standard"/>
      </w:pPr>
      <w:r>
        <w:t>- Wykonuje odmyk i wymyk z p</w:t>
      </w:r>
      <w:r>
        <w:t>omocą nauczyciela na wysokości dosiężnej.</w:t>
      </w:r>
    </w:p>
    <w:p w14:paraId="5AE4183A" w14:textId="77777777" w:rsidR="00D87B57" w:rsidRDefault="00890E78">
      <w:pPr>
        <w:pStyle w:val="Standard"/>
      </w:pPr>
      <w:r>
        <w:t>- Pokonuje na miarę swoich maksymalnych możliwości zwinnościowy tor przeszkód.</w:t>
      </w:r>
    </w:p>
    <w:p w14:paraId="7B824C0C" w14:textId="77777777" w:rsidR="00D87B57" w:rsidRDefault="00890E78">
      <w:pPr>
        <w:pStyle w:val="Standard"/>
        <w:numPr>
          <w:ilvl w:val="0"/>
          <w:numId w:val="14"/>
        </w:numPr>
      </w:pPr>
      <w:r>
        <w:t>Charakter. W zakresie postaw uczeń</w:t>
      </w:r>
    </w:p>
    <w:p w14:paraId="50AC668A" w14:textId="77777777" w:rsidR="00D87B57" w:rsidRDefault="00890E78">
      <w:pPr>
        <w:pStyle w:val="Standard"/>
      </w:pPr>
      <w:r>
        <w:t>- Chętnie i aktywnie uczestniczy w zajęciach gimnastycznych, rzetelnie wykonuje wszystkie ćwiczenia.</w:t>
      </w:r>
    </w:p>
    <w:p w14:paraId="00E6917B" w14:textId="77777777" w:rsidR="00D87B57" w:rsidRDefault="00890E78">
      <w:pPr>
        <w:pStyle w:val="Standard"/>
      </w:pPr>
      <w:r>
        <w:t>- Stosuje w czasie ćwiczeń gimnastycznych asekurację, dba o bezpieczeństwo swoje i kolegów.</w:t>
      </w:r>
    </w:p>
    <w:p w14:paraId="2867CAE4" w14:textId="77777777" w:rsidR="00D87B57" w:rsidRDefault="00890E78">
      <w:pPr>
        <w:pStyle w:val="Standard"/>
      </w:pPr>
      <w:r>
        <w:t>- Przestrzega ustalonych reguł postępowania, podporządkowuje się poleceniom nauczyciela.</w:t>
      </w:r>
    </w:p>
    <w:p w14:paraId="30DF50F1" w14:textId="77777777" w:rsidR="00D87B57" w:rsidRDefault="00890E78">
      <w:pPr>
        <w:pStyle w:val="Standard"/>
      </w:pPr>
      <w:r>
        <w:t>- Pomaga słabszym w wykonaniu ćwiczeń</w:t>
      </w:r>
    </w:p>
    <w:p w14:paraId="0230F0CE" w14:textId="77777777" w:rsidR="00D87B57" w:rsidRDefault="00D87B57">
      <w:pPr>
        <w:pStyle w:val="Standard"/>
      </w:pPr>
    </w:p>
    <w:p w14:paraId="2A92AFFE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 xml:space="preserve">Cykl 14. Co potrafię? Ocena </w:t>
      </w:r>
      <w:r>
        <w:rPr>
          <w:b/>
          <w:bCs/>
        </w:rPr>
        <w:t>rozwoju sprawności fizycznej</w:t>
      </w:r>
    </w:p>
    <w:p w14:paraId="5876785B" w14:textId="77777777" w:rsidR="00D87B57" w:rsidRDefault="00890E78">
      <w:pPr>
        <w:pStyle w:val="Standard"/>
        <w:numPr>
          <w:ilvl w:val="0"/>
          <w:numId w:val="15"/>
        </w:numPr>
      </w:pPr>
      <w:r>
        <w:t>Rozum. W zakresie wiedzy uczeń:</w:t>
      </w:r>
    </w:p>
    <w:p w14:paraId="53F4226C" w14:textId="77777777" w:rsidR="00D87B57" w:rsidRDefault="00890E78">
      <w:pPr>
        <w:pStyle w:val="Standard"/>
      </w:pPr>
      <w:r>
        <w:t>- Wymienia kryteria oceny wytrzymałości w odniesieniu do wybranej próby testowej (np. test Coopera).</w:t>
      </w:r>
    </w:p>
    <w:p w14:paraId="57D965D8" w14:textId="77777777" w:rsidR="00D87B57" w:rsidRDefault="00890E78">
      <w:pPr>
        <w:pStyle w:val="Standard"/>
      </w:pPr>
      <w:r>
        <w:t>- Wymienia kryteria oceny siły i gibkości w odniesieniu do wybranej próby testowej.</w:t>
      </w:r>
    </w:p>
    <w:p w14:paraId="4A24FCCA" w14:textId="77777777" w:rsidR="00D87B57" w:rsidRDefault="00890E78">
      <w:pPr>
        <w:pStyle w:val="Standard"/>
      </w:pPr>
      <w:r>
        <w:t>- Wie, jak</w:t>
      </w:r>
      <w:r>
        <w:t xml:space="preserve"> można rozwijać swoją sprawność fizyczną: ogólną i specjalistyczną.</w:t>
      </w:r>
    </w:p>
    <w:p w14:paraId="0802ABC0" w14:textId="77777777" w:rsidR="00D87B57" w:rsidRDefault="00890E78">
      <w:pPr>
        <w:pStyle w:val="Standard"/>
      </w:pPr>
      <w:r>
        <w:t>- Z pomocą nauczyciela potrafi dobrać odpowiedni test do sprawdzenia i oceny własnej motoryki oraz zinterpretować uzyskane wyniki.</w:t>
      </w:r>
    </w:p>
    <w:p w14:paraId="69839A79" w14:textId="77777777" w:rsidR="00D87B57" w:rsidRDefault="00890E78">
      <w:pPr>
        <w:pStyle w:val="Standard"/>
      </w:pPr>
      <w:r>
        <w:t>- Wie, jakie formy ruchu mogą służyć do kształtowania okr</w:t>
      </w:r>
      <w:r>
        <w:t>eślonych sprawności motorycznych.</w:t>
      </w:r>
    </w:p>
    <w:p w14:paraId="78C9F6DC" w14:textId="77777777" w:rsidR="00D87B57" w:rsidRDefault="00890E78">
      <w:pPr>
        <w:pStyle w:val="Standard"/>
      </w:pPr>
      <w:r>
        <w:t>- Zna przykłady zabaw i gier kształtujących wytrzymałość, szybkość, siłę i gibkość.</w:t>
      </w:r>
    </w:p>
    <w:p w14:paraId="77104D21" w14:textId="77777777" w:rsidR="00D87B57" w:rsidRDefault="00890E78">
      <w:pPr>
        <w:pStyle w:val="Standard"/>
      </w:pPr>
      <w:r>
        <w:t>- Z pomocą nauczyciela, na podstawie uzyskanych wyników w testach sprawności, określa poziom swoich cech motorycznych, przygotowuje zestaw</w:t>
      </w:r>
      <w:r>
        <w:t xml:space="preserve"> ćwiczeń i zadań ruchowych w celu ich rozwoju.</w:t>
      </w:r>
    </w:p>
    <w:p w14:paraId="476BEAE4" w14:textId="77777777" w:rsidR="00D87B57" w:rsidRDefault="00890E78">
      <w:pPr>
        <w:pStyle w:val="Standard"/>
        <w:numPr>
          <w:ilvl w:val="0"/>
          <w:numId w:val="15"/>
        </w:numPr>
      </w:pPr>
      <w:r>
        <w:t>Ciało. W zakresie umiejętności uczeń:</w:t>
      </w:r>
    </w:p>
    <w:p w14:paraId="121F0911" w14:textId="77777777" w:rsidR="00D87B57" w:rsidRDefault="00890E78">
      <w:pPr>
        <w:pStyle w:val="Standard"/>
      </w:pPr>
      <w:r>
        <w:t>- Wykonuje próby sprawnościowe pozwalające ocenić wytrzymałość tlenową, siłę i gibkość oraz z pomocą nauczyciela interpretuje uzyskane wyniki.</w:t>
      </w:r>
    </w:p>
    <w:p w14:paraId="4BAB9BA7" w14:textId="77777777" w:rsidR="00D87B57" w:rsidRDefault="00890E78">
      <w:pPr>
        <w:pStyle w:val="Standard"/>
      </w:pPr>
      <w:r>
        <w:t>- Potrafi sprawdzić swoją sp</w:t>
      </w:r>
      <w:r>
        <w:t>rawność za pomocą wskazanych przez nauczyciela prób testów.</w:t>
      </w:r>
    </w:p>
    <w:p w14:paraId="117F44A4" w14:textId="77777777" w:rsidR="00D87B57" w:rsidRDefault="00890E78">
      <w:pPr>
        <w:pStyle w:val="Standard"/>
      </w:pPr>
      <w:r>
        <w:t>- Z pomocą nauczyciela potrafi zinterpretować uzyskane wyniki w testach sprawności.</w:t>
      </w:r>
    </w:p>
    <w:p w14:paraId="5A78FB6D" w14:textId="77777777" w:rsidR="00D87B57" w:rsidRDefault="00890E78">
      <w:pPr>
        <w:pStyle w:val="Standard"/>
      </w:pPr>
      <w:r>
        <w:t>- Potrafi samodzielnie wykonać ćwiczenia wspomagające rozwój sprawności motorycznej.</w:t>
      </w:r>
    </w:p>
    <w:p w14:paraId="6E52791C" w14:textId="77777777" w:rsidR="00D87B57" w:rsidRDefault="00890E78">
      <w:pPr>
        <w:pStyle w:val="Standard"/>
      </w:pPr>
      <w:r>
        <w:t xml:space="preserve">- Potrafi zachęcić </w:t>
      </w:r>
      <w:r>
        <w:t>innych do różnych form aktywności fizycznej.</w:t>
      </w:r>
    </w:p>
    <w:p w14:paraId="6CFD1251" w14:textId="77777777" w:rsidR="00D87B57" w:rsidRDefault="00890E78">
      <w:pPr>
        <w:pStyle w:val="Standard"/>
        <w:numPr>
          <w:ilvl w:val="0"/>
          <w:numId w:val="15"/>
        </w:numPr>
      </w:pPr>
      <w:r>
        <w:t xml:space="preserve"> Charakter. W zakresie postaw uczeń</w:t>
      </w:r>
    </w:p>
    <w:p w14:paraId="43B4A40A" w14:textId="77777777" w:rsidR="00D87B57" w:rsidRDefault="00890E78">
      <w:pPr>
        <w:pStyle w:val="Standard"/>
      </w:pPr>
      <w:r>
        <w:t>- Zna swój poziom sprawności fizycznej i dąży do jego podniesienia.</w:t>
      </w:r>
    </w:p>
    <w:p w14:paraId="0405DBCB" w14:textId="77777777" w:rsidR="00D87B57" w:rsidRDefault="00890E78">
      <w:pPr>
        <w:pStyle w:val="Standard"/>
      </w:pPr>
      <w:r>
        <w:t>- Z pełnym zaangażowaniem wykonuje próby testów sprawności.</w:t>
      </w:r>
    </w:p>
    <w:p w14:paraId="6FCDAB26" w14:textId="77777777" w:rsidR="00D87B57" w:rsidRDefault="00890E78">
      <w:pPr>
        <w:pStyle w:val="Standard"/>
      </w:pPr>
      <w:r>
        <w:t>- Identyfikuje swoje mocne strony, buduje poczu</w:t>
      </w:r>
      <w:r>
        <w:t>cie własnej wartości.</w:t>
      </w:r>
    </w:p>
    <w:p w14:paraId="402BB7AE" w14:textId="77777777" w:rsidR="00D87B57" w:rsidRDefault="00890E78">
      <w:pPr>
        <w:pStyle w:val="Standard"/>
      </w:pPr>
      <w:r>
        <w:t>- Aktywnie uczestniczy w różnych formach aktywności fizycznej, rzetelnie wykonuje wszystkie ćwiczenia.</w:t>
      </w:r>
    </w:p>
    <w:p w14:paraId="6832772F" w14:textId="77777777" w:rsidR="00D87B57" w:rsidRDefault="00890E78">
      <w:pPr>
        <w:pStyle w:val="Standard"/>
      </w:pPr>
      <w:r>
        <w:t>- Ma świadomość różnic w rozwoju fizycznym, poziomie sprawności, akceptuje różnice w poziomie sprawności wśród swoich rówieśników.</w:t>
      </w:r>
    </w:p>
    <w:p w14:paraId="73133245" w14:textId="77777777" w:rsidR="00D87B57" w:rsidRDefault="00890E78">
      <w:pPr>
        <w:pStyle w:val="Standard"/>
      </w:pPr>
      <w:r>
        <w:t>- Prowadzi aktywny i zdrowy styl życia. Identyfikuje swoje mocne strony, budując poczucie własnej wartości, planuje sposoby rozwoju oraz ma świadomość słabych stron, nad którymi należy pracować.</w:t>
      </w:r>
    </w:p>
    <w:p w14:paraId="427C65FF" w14:textId="77777777" w:rsidR="00D87B57" w:rsidRDefault="00890E78">
      <w:pPr>
        <w:pStyle w:val="Standard"/>
      </w:pPr>
      <w:r>
        <w:t>- Wykazuje umiejętność adekwatnej samooceny swoich możliwości</w:t>
      </w:r>
      <w:r>
        <w:t xml:space="preserve"> psychofizycznych.</w:t>
      </w:r>
    </w:p>
    <w:p w14:paraId="3961B4E3" w14:textId="77777777" w:rsidR="00D87B57" w:rsidRDefault="00D87B57">
      <w:pPr>
        <w:pStyle w:val="Standard"/>
      </w:pPr>
    </w:p>
    <w:p w14:paraId="74654CB7" w14:textId="77777777" w:rsidR="00D87B57" w:rsidRDefault="00D87B57">
      <w:pPr>
        <w:pStyle w:val="Standard"/>
        <w:rPr>
          <w:b/>
          <w:bCs/>
        </w:rPr>
      </w:pPr>
    </w:p>
    <w:p w14:paraId="6D3D0A07" w14:textId="77777777" w:rsidR="00D87B57" w:rsidRDefault="00D87B57">
      <w:pPr>
        <w:pStyle w:val="Standard"/>
        <w:rPr>
          <w:b/>
          <w:bCs/>
        </w:rPr>
      </w:pPr>
    </w:p>
    <w:p w14:paraId="59B6B0FE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lastRenderedPageBreak/>
        <w:t>Cykl 15. Sportowa rywalizacja</w:t>
      </w:r>
    </w:p>
    <w:p w14:paraId="50B0E341" w14:textId="77777777" w:rsidR="00D87B57" w:rsidRDefault="00890E78">
      <w:pPr>
        <w:pStyle w:val="Standard"/>
        <w:numPr>
          <w:ilvl w:val="0"/>
          <w:numId w:val="16"/>
        </w:numPr>
      </w:pPr>
      <w:r>
        <w:t>Rozum. W zakresie wiedzy uczeń:</w:t>
      </w:r>
    </w:p>
    <w:p w14:paraId="2D0B0C6E" w14:textId="77777777" w:rsidR="00D87B57" w:rsidRDefault="00890E78">
      <w:pPr>
        <w:pStyle w:val="Standard"/>
      </w:pPr>
      <w:r>
        <w:t>- Rozumie i opisuje ideę starożytnego i nowożytnego ruchu olimpijskiego.</w:t>
      </w:r>
    </w:p>
    <w:p w14:paraId="1BE8AD4F" w14:textId="77777777" w:rsidR="00D87B57" w:rsidRDefault="00890E78">
      <w:pPr>
        <w:pStyle w:val="Standard"/>
      </w:pPr>
      <w:r>
        <w:t>- Zna osiągnięcia polskich olimpijczyków.</w:t>
      </w:r>
    </w:p>
    <w:p w14:paraId="484D5EE7" w14:textId="77777777" w:rsidR="00D87B57" w:rsidRDefault="00890E78">
      <w:pPr>
        <w:pStyle w:val="Standard"/>
      </w:pPr>
      <w:r>
        <w:t xml:space="preserve">- Wie, co symbolizują flaga i znicz </w:t>
      </w:r>
      <w:r>
        <w:t>olimpijski.</w:t>
      </w:r>
    </w:p>
    <w:p w14:paraId="5B3EAE64" w14:textId="77777777" w:rsidR="00D87B57" w:rsidRDefault="00890E78">
      <w:pPr>
        <w:pStyle w:val="Standard"/>
      </w:pPr>
      <w:r>
        <w:t>- Zna historię igrzysk olimpijskich. Interpretuje idee olimpizmu – pokój, przyjaźń, sprawiedliwość.</w:t>
      </w:r>
    </w:p>
    <w:p w14:paraId="0EB51071" w14:textId="77777777" w:rsidR="00D87B57" w:rsidRDefault="00890E78">
      <w:pPr>
        <w:pStyle w:val="Standard"/>
      </w:pPr>
      <w:r>
        <w:t>- Wie, co oznaczał „Boży pokój” w czasach starożytnych.</w:t>
      </w:r>
    </w:p>
    <w:p w14:paraId="534477EC" w14:textId="77777777" w:rsidR="00D87B57" w:rsidRDefault="00890E78">
      <w:pPr>
        <w:pStyle w:val="Standard"/>
      </w:pPr>
      <w:r>
        <w:t>- Zna podstawowe przepisy organizacji zawodów sportowych w wybranych konkurencjach lekko</w:t>
      </w:r>
      <w:r>
        <w:t>atletycznych.</w:t>
      </w:r>
    </w:p>
    <w:p w14:paraId="04B96D68" w14:textId="77777777" w:rsidR="00D87B57" w:rsidRDefault="00890E78">
      <w:pPr>
        <w:pStyle w:val="Standard"/>
      </w:pPr>
      <w:r>
        <w:t>- Wie, jak bezpiecznie zorganizować klasowe zawody w wybranych dyscyplinach lekkoatletycznych.</w:t>
      </w:r>
    </w:p>
    <w:p w14:paraId="58A6EBFF" w14:textId="77777777" w:rsidR="00D87B57" w:rsidRDefault="00890E78">
      <w:pPr>
        <w:pStyle w:val="Standard"/>
      </w:pPr>
      <w:r>
        <w:t>- Wie, jaki wpływ na organizm mają używki i środki dopingujące.</w:t>
      </w:r>
    </w:p>
    <w:p w14:paraId="16B87ED7" w14:textId="77777777" w:rsidR="00D87B57" w:rsidRDefault="00890E78">
      <w:pPr>
        <w:pStyle w:val="Standard"/>
        <w:numPr>
          <w:ilvl w:val="0"/>
          <w:numId w:val="16"/>
        </w:numPr>
      </w:pPr>
      <w:r>
        <w:t>Ciało. W zakresie umiejętności uczeń:</w:t>
      </w:r>
    </w:p>
    <w:p w14:paraId="3EE6B27B" w14:textId="77777777" w:rsidR="00D87B57" w:rsidRDefault="00890E78">
      <w:pPr>
        <w:pStyle w:val="Standard"/>
      </w:pPr>
      <w:r>
        <w:t>- Wykonuje bieg krótki ze startu niskiego.</w:t>
      </w:r>
    </w:p>
    <w:p w14:paraId="3359F140" w14:textId="77777777" w:rsidR="00D87B57" w:rsidRDefault="00890E78">
      <w:pPr>
        <w:pStyle w:val="Standard"/>
      </w:pPr>
      <w:r>
        <w:t xml:space="preserve">- </w:t>
      </w:r>
      <w:r>
        <w:t>Wykonuje rzut małą piłką z rozbiegu.</w:t>
      </w:r>
    </w:p>
    <w:p w14:paraId="1C88F28D" w14:textId="77777777" w:rsidR="00D87B57" w:rsidRDefault="00890E78">
      <w:pPr>
        <w:pStyle w:val="Standard"/>
      </w:pPr>
      <w:r>
        <w:t>- Wykonuje skok w dal po rozbiegu.</w:t>
      </w:r>
    </w:p>
    <w:p w14:paraId="4CCDDDF1" w14:textId="77777777" w:rsidR="00D87B57" w:rsidRDefault="00890E78">
      <w:pPr>
        <w:pStyle w:val="Standard"/>
      </w:pPr>
      <w:r>
        <w:t>- Potrafi odmierzyć rozbieg do skoku w dal i wzwyż.</w:t>
      </w:r>
    </w:p>
    <w:p w14:paraId="10C854C6" w14:textId="77777777" w:rsidR="00D87B57" w:rsidRDefault="00890E78">
      <w:pPr>
        <w:pStyle w:val="Standard"/>
      </w:pPr>
      <w:r>
        <w:t>- Wykonuje skok wzwyż sposobem naturalnym.</w:t>
      </w:r>
    </w:p>
    <w:p w14:paraId="7068EAD2" w14:textId="77777777" w:rsidR="00D87B57" w:rsidRDefault="00890E78">
      <w:pPr>
        <w:pStyle w:val="Standard"/>
      </w:pPr>
      <w:r>
        <w:t>- Potrafi zmierzyć długość skoku i rzutu.</w:t>
      </w:r>
    </w:p>
    <w:p w14:paraId="040571A7" w14:textId="77777777" w:rsidR="00D87B57" w:rsidRDefault="00890E78">
      <w:pPr>
        <w:pStyle w:val="Standard"/>
      </w:pPr>
      <w:r>
        <w:t>- Potrafi zmierzyć czas biegu.</w:t>
      </w:r>
    </w:p>
    <w:p w14:paraId="5FE5D4C7" w14:textId="77777777" w:rsidR="00D87B57" w:rsidRDefault="00890E78">
      <w:pPr>
        <w:pStyle w:val="Standard"/>
      </w:pPr>
      <w:r>
        <w:t>- Wykorzystuje n</w:t>
      </w:r>
      <w:r>
        <w:t>abyte umiejętności w sytuacjach typowych i nietypowych w terenie przy pokonywaniu przeszkód.</w:t>
      </w:r>
    </w:p>
    <w:p w14:paraId="0F20D094" w14:textId="77777777" w:rsidR="00D87B57" w:rsidRDefault="00890E78">
      <w:pPr>
        <w:pStyle w:val="Standard"/>
      </w:pPr>
      <w:r>
        <w:t>- Potrafi dokonać porównania uzyskanych wyników w skoku w dal i rzucie piłeczką palantową.</w:t>
      </w:r>
    </w:p>
    <w:p w14:paraId="78EE8206" w14:textId="77777777" w:rsidR="00D87B57" w:rsidRDefault="00890E78">
      <w:pPr>
        <w:pStyle w:val="Standard"/>
        <w:numPr>
          <w:ilvl w:val="0"/>
          <w:numId w:val="16"/>
        </w:numPr>
      </w:pPr>
      <w:r>
        <w:t>Charakter. W zakresie postaw uczeń</w:t>
      </w:r>
    </w:p>
    <w:p w14:paraId="70FF0C39" w14:textId="77777777" w:rsidR="00D87B57" w:rsidRDefault="00890E78">
      <w:pPr>
        <w:pStyle w:val="Standard"/>
      </w:pPr>
      <w:r>
        <w:t>- Jest sprawiedliwy i dokładny w ocen</w:t>
      </w:r>
      <w:r>
        <w:t>ie uzyskanych przez kolegów wyników w skokach i rzutach.</w:t>
      </w:r>
    </w:p>
    <w:p w14:paraId="0384E437" w14:textId="77777777" w:rsidR="00D87B57" w:rsidRDefault="00890E78">
      <w:pPr>
        <w:pStyle w:val="Standard"/>
      </w:pPr>
      <w:r>
        <w:t>- Poprawnie zachowuje się zarówno w sytuacji zwycięstwa, jak i porażki swojej i swoich faworytów.</w:t>
      </w:r>
    </w:p>
    <w:p w14:paraId="1C33CF0D" w14:textId="77777777" w:rsidR="00D87B57" w:rsidRDefault="00890E78">
      <w:pPr>
        <w:pStyle w:val="Standard"/>
      </w:pPr>
      <w:r>
        <w:t>- Rozumie zależność pomiędzy zaangażowaniem w trening a uzyskanymi wynikami.</w:t>
      </w:r>
    </w:p>
    <w:p w14:paraId="0A9ADAA0" w14:textId="77777777" w:rsidR="00D87B57" w:rsidRDefault="00890E78">
      <w:pPr>
        <w:pStyle w:val="Standard"/>
      </w:pPr>
      <w:r>
        <w:t>- Traktuje sukces i pora</w:t>
      </w:r>
      <w:r>
        <w:t>żkę jako motywację do zwiększenia wysiłku.</w:t>
      </w:r>
    </w:p>
    <w:p w14:paraId="71C1E8BD" w14:textId="77777777" w:rsidR="00D87B57" w:rsidRDefault="00890E78">
      <w:pPr>
        <w:pStyle w:val="Standard"/>
      </w:pPr>
      <w:r>
        <w:t>- Pełni rolę organizatora, sędziego i kibica w ramach szkolnych zawodów sportowych.</w:t>
      </w:r>
    </w:p>
    <w:p w14:paraId="370A98D7" w14:textId="77777777" w:rsidR="00D87B57" w:rsidRDefault="00890E78">
      <w:pPr>
        <w:pStyle w:val="Standard"/>
      </w:pPr>
      <w:r>
        <w:t>- Wyjaśnia zasady kulturalnego kibicowania.</w:t>
      </w:r>
    </w:p>
    <w:p w14:paraId="2C964573" w14:textId="77777777" w:rsidR="00D87B57" w:rsidRDefault="00890E78">
      <w:pPr>
        <w:pStyle w:val="Standard"/>
      </w:pPr>
      <w:r>
        <w:t>- Interesuje się wybraną dyscypliną sportu, na bieżąco śledzi wydarzenia sportowe w k</w:t>
      </w:r>
      <w:r>
        <w:t>raju i na świecie.</w:t>
      </w:r>
    </w:p>
    <w:p w14:paraId="1BF32259" w14:textId="77777777" w:rsidR="00D87B57" w:rsidRDefault="00D87B57">
      <w:pPr>
        <w:pStyle w:val="Standard"/>
      </w:pPr>
    </w:p>
    <w:p w14:paraId="59797471" w14:textId="77777777" w:rsidR="00D87B57" w:rsidRDefault="00890E78">
      <w:pPr>
        <w:pStyle w:val="Standard"/>
        <w:rPr>
          <w:b/>
          <w:bCs/>
        </w:rPr>
      </w:pPr>
      <w:r>
        <w:rPr>
          <w:b/>
          <w:bCs/>
        </w:rPr>
        <w:t>Cykl 16. Sport, turystyka i rekreacja. Aktywny wypoczynek</w:t>
      </w:r>
    </w:p>
    <w:p w14:paraId="2374F12A" w14:textId="77777777" w:rsidR="00D87B57" w:rsidRDefault="00890E78">
      <w:pPr>
        <w:pStyle w:val="Standard"/>
        <w:numPr>
          <w:ilvl w:val="0"/>
          <w:numId w:val="17"/>
        </w:numPr>
      </w:pPr>
      <w:r>
        <w:t>Rozum. W zakresie wiedzy uczeń:</w:t>
      </w:r>
    </w:p>
    <w:p w14:paraId="58549121" w14:textId="77777777" w:rsidR="00D87B57" w:rsidRDefault="00890E78">
      <w:pPr>
        <w:pStyle w:val="Standard"/>
      </w:pPr>
      <w:r>
        <w:t>- Wyjaśnia pojęcie zdrowia.</w:t>
      </w:r>
    </w:p>
    <w:p w14:paraId="3F5073A8" w14:textId="77777777" w:rsidR="00D87B57" w:rsidRDefault="00890E78">
      <w:pPr>
        <w:pStyle w:val="Standard"/>
      </w:pPr>
      <w:r>
        <w:t>- Opisuje pozytywne mierniki zdrowia.</w:t>
      </w:r>
    </w:p>
    <w:p w14:paraId="0C71D79D" w14:textId="77777777" w:rsidR="00D87B57" w:rsidRDefault="00890E78">
      <w:pPr>
        <w:pStyle w:val="Standard"/>
      </w:pPr>
      <w:r>
        <w:t>- Omawia sposoby ochrony przed nadmiernym nasłonecznieniem.</w:t>
      </w:r>
    </w:p>
    <w:p w14:paraId="066964E0" w14:textId="77777777" w:rsidR="00D87B57" w:rsidRDefault="00890E78">
      <w:pPr>
        <w:pStyle w:val="Standard"/>
      </w:pPr>
      <w:r>
        <w:t xml:space="preserve">- Wie, jak </w:t>
      </w:r>
      <w:r>
        <w:t>zrelaksować się po męczącej pracy umysłowej.</w:t>
      </w:r>
    </w:p>
    <w:p w14:paraId="144F99C1" w14:textId="77777777" w:rsidR="00D87B57" w:rsidRDefault="00890E78">
      <w:pPr>
        <w:pStyle w:val="Standard"/>
      </w:pPr>
      <w:r>
        <w:t xml:space="preserve"> -Zna różnorodne sposoby czynnego wypoczynku i walory wypoczynku na świeżym powietrzu.</w:t>
      </w:r>
    </w:p>
    <w:p w14:paraId="4CCA3351" w14:textId="77777777" w:rsidR="00D87B57" w:rsidRDefault="00890E78">
      <w:pPr>
        <w:pStyle w:val="Standard"/>
      </w:pPr>
      <w:r>
        <w:t>- Zna zasady bezpiecznej organizacji terenowego toru przeszkód.</w:t>
      </w:r>
    </w:p>
    <w:p w14:paraId="041F78BB" w14:textId="77777777" w:rsidR="00D87B57" w:rsidRDefault="00890E78">
      <w:pPr>
        <w:pStyle w:val="Standard"/>
      </w:pPr>
      <w:r>
        <w:t>- Zna podstawowe przepisy i organizację gry w ringo.</w:t>
      </w:r>
    </w:p>
    <w:p w14:paraId="46674A4B" w14:textId="77777777" w:rsidR="00D87B57" w:rsidRDefault="00890E78">
      <w:pPr>
        <w:pStyle w:val="Standard"/>
        <w:numPr>
          <w:ilvl w:val="0"/>
          <w:numId w:val="17"/>
        </w:numPr>
      </w:pPr>
      <w:r>
        <w:t xml:space="preserve"> </w:t>
      </w:r>
      <w:r>
        <w:t>Ciało. W zakresie umiejętności uczeń:</w:t>
      </w:r>
    </w:p>
    <w:p w14:paraId="0399E71B" w14:textId="77777777" w:rsidR="00D87B57" w:rsidRDefault="00890E78">
      <w:pPr>
        <w:pStyle w:val="Standard"/>
      </w:pPr>
      <w:r>
        <w:t>- Uczestniczy w grze rekreacyjnej pochodzącej z innego kraju europejskiego.</w:t>
      </w:r>
    </w:p>
    <w:p w14:paraId="4243B1B4" w14:textId="77777777" w:rsidR="00D87B57" w:rsidRDefault="00890E78">
      <w:pPr>
        <w:pStyle w:val="Standard"/>
      </w:pPr>
      <w:r>
        <w:t>- Wykonuje i stosuje w grze rzut i chwyt ringo.</w:t>
      </w:r>
    </w:p>
    <w:p w14:paraId="3A051764" w14:textId="77777777" w:rsidR="00D87B57" w:rsidRDefault="00890E78">
      <w:pPr>
        <w:pStyle w:val="Standard"/>
      </w:pPr>
      <w:r>
        <w:t>- Organizuje w gronie rówieśników wybraną grę sportową lub rekreacyjną.</w:t>
      </w:r>
    </w:p>
    <w:p w14:paraId="705F185D" w14:textId="77777777" w:rsidR="00D87B57" w:rsidRDefault="00890E78">
      <w:pPr>
        <w:pStyle w:val="Standard"/>
      </w:pPr>
      <w:r>
        <w:t xml:space="preserve"> - Potrafi zaplanować </w:t>
      </w:r>
      <w:r>
        <w:t>i zorganizować, z pomocą nauczyciela, bezpieczną wycieczkę rowerową dla siebie i swoich rówieśników.</w:t>
      </w:r>
    </w:p>
    <w:p w14:paraId="0B369B1A" w14:textId="77777777" w:rsidR="00D87B57" w:rsidRDefault="00890E78">
      <w:pPr>
        <w:pStyle w:val="Standard"/>
      </w:pPr>
      <w:r>
        <w:t>- Z pomocą nauczyciela potrafi przygotować projekt szkolnej ścieżki zdrowia.</w:t>
      </w:r>
    </w:p>
    <w:p w14:paraId="48E8FCE7" w14:textId="77777777" w:rsidR="00D87B57" w:rsidRDefault="00890E78">
      <w:pPr>
        <w:pStyle w:val="Standard"/>
      </w:pPr>
      <w:r>
        <w:t>- Przestrzega zasad bezpieczeństwa w czasie zabaw na świeżym powietrzu.</w:t>
      </w:r>
    </w:p>
    <w:p w14:paraId="2D3AF632" w14:textId="77777777" w:rsidR="00D87B57" w:rsidRDefault="00890E78">
      <w:pPr>
        <w:pStyle w:val="Standard"/>
        <w:numPr>
          <w:ilvl w:val="0"/>
          <w:numId w:val="17"/>
        </w:numPr>
      </w:pPr>
      <w:r>
        <w:t xml:space="preserve"> Chara</w:t>
      </w:r>
      <w:r>
        <w:t>kter. W zakresie postaw uczeń</w:t>
      </w:r>
    </w:p>
    <w:p w14:paraId="4A03B28E" w14:textId="77777777" w:rsidR="00D87B57" w:rsidRDefault="00890E78">
      <w:pPr>
        <w:pStyle w:val="Standard"/>
      </w:pPr>
      <w:r>
        <w:lastRenderedPageBreak/>
        <w:t>- Rozpoznaje i właściwie reaguje na sytuacje trudne, niebezpieczne, zagrażające zdrowiu.</w:t>
      </w:r>
    </w:p>
    <w:p w14:paraId="0AE5DBFD" w14:textId="77777777" w:rsidR="00D87B57" w:rsidRDefault="00890E78">
      <w:pPr>
        <w:pStyle w:val="Standard"/>
      </w:pPr>
      <w:r>
        <w:t>- Chętnie uczestniczy w różnych formach aktywności fizycznej.</w:t>
      </w:r>
    </w:p>
    <w:p w14:paraId="2F3529B1" w14:textId="77777777" w:rsidR="00D87B57" w:rsidRDefault="00890E78">
      <w:pPr>
        <w:pStyle w:val="Standard"/>
      </w:pPr>
      <w:r>
        <w:t>- Jest inicjatorem różnorodnych zabaw i gier rekreacyjnych dla swoich rówie</w:t>
      </w:r>
      <w:r>
        <w:t>śników.</w:t>
      </w:r>
    </w:p>
    <w:p w14:paraId="258D284B" w14:textId="77777777" w:rsidR="00D87B57" w:rsidRDefault="00890E78">
      <w:pPr>
        <w:pStyle w:val="Standard"/>
      </w:pPr>
      <w:r>
        <w:t>- Uczestniczy chętnie w pozalekcyjnych działaniach rekreacyjno-sportowych organizowanych przez szkołę</w:t>
      </w:r>
    </w:p>
    <w:p w14:paraId="334F998B" w14:textId="77777777" w:rsidR="00D87B57" w:rsidRDefault="00D87B57">
      <w:pPr>
        <w:pStyle w:val="Standard"/>
      </w:pPr>
    </w:p>
    <w:sectPr w:rsidR="00D87B5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FA36" w14:textId="77777777" w:rsidR="00890E78" w:rsidRDefault="00890E78">
      <w:r>
        <w:separator/>
      </w:r>
    </w:p>
  </w:endnote>
  <w:endnote w:type="continuationSeparator" w:id="0">
    <w:p w14:paraId="58897ED4" w14:textId="77777777" w:rsidR="00890E78" w:rsidRDefault="0089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F306F" w14:textId="77777777" w:rsidR="00890E78" w:rsidRDefault="00890E78">
      <w:r>
        <w:rPr>
          <w:color w:val="000000"/>
        </w:rPr>
        <w:separator/>
      </w:r>
    </w:p>
  </w:footnote>
  <w:footnote w:type="continuationSeparator" w:id="0">
    <w:p w14:paraId="45118C33" w14:textId="77777777" w:rsidR="00890E78" w:rsidRDefault="0089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10F"/>
    <w:multiLevelType w:val="multilevel"/>
    <w:tmpl w:val="88F8F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5C4772"/>
    <w:multiLevelType w:val="multilevel"/>
    <w:tmpl w:val="6C462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B80235F"/>
    <w:multiLevelType w:val="multilevel"/>
    <w:tmpl w:val="5AE45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A5348B"/>
    <w:multiLevelType w:val="multilevel"/>
    <w:tmpl w:val="0F1871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F6A58CB"/>
    <w:multiLevelType w:val="multilevel"/>
    <w:tmpl w:val="36CA4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72A3D2F"/>
    <w:multiLevelType w:val="multilevel"/>
    <w:tmpl w:val="D4DEE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0AA2DCA"/>
    <w:multiLevelType w:val="multilevel"/>
    <w:tmpl w:val="CD084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23979AE"/>
    <w:multiLevelType w:val="multilevel"/>
    <w:tmpl w:val="C878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156128"/>
    <w:multiLevelType w:val="multilevel"/>
    <w:tmpl w:val="F2B4A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9C35D5"/>
    <w:multiLevelType w:val="multilevel"/>
    <w:tmpl w:val="D5A6E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418274C"/>
    <w:multiLevelType w:val="multilevel"/>
    <w:tmpl w:val="73085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1E2E9A"/>
    <w:multiLevelType w:val="multilevel"/>
    <w:tmpl w:val="08BA1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F682584"/>
    <w:multiLevelType w:val="multilevel"/>
    <w:tmpl w:val="DE90E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1621B72"/>
    <w:multiLevelType w:val="multilevel"/>
    <w:tmpl w:val="1E840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020F2B"/>
    <w:multiLevelType w:val="multilevel"/>
    <w:tmpl w:val="51A6A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B2D4157"/>
    <w:multiLevelType w:val="multilevel"/>
    <w:tmpl w:val="CF045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FA376C1"/>
    <w:multiLevelType w:val="multilevel"/>
    <w:tmpl w:val="35A45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7B57"/>
    <w:rsid w:val="00861360"/>
    <w:rsid w:val="00890E78"/>
    <w:rsid w:val="00D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AEB"/>
  <w15:docId w15:val="{8876DB75-0658-4AFE-B95E-5112628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4405</Words>
  <Characters>26436</Characters>
  <Application>Microsoft Office Word</Application>
  <DocSecurity>0</DocSecurity>
  <Lines>220</Lines>
  <Paragraphs>61</Paragraphs>
  <ScaleCrop>false</ScaleCrop>
  <Company/>
  <LinksUpToDate>false</LinksUpToDate>
  <CharactersWithSpaces>30780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Ewa Gibała</cp:lastModifiedBy>
  <cp:revision>2</cp:revision>
  <dcterms:created xsi:type="dcterms:W3CDTF">2019-11-26T22:23:00Z</dcterms:created>
  <dcterms:modified xsi:type="dcterms:W3CDTF">2019-11-26T22:23:00Z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