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BFA7" w14:textId="77777777" w:rsidR="00924434" w:rsidRDefault="00EB5FBE">
      <w:pPr>
        <w:pStyle w:val="Bezodstpw"/>
        <w:jc w:val="center"/>
      </w:pPr>
      <w:bookmarkStart w:id="0" w:name="_GoBack"/>
      <w:bookmarkEnd w:id="0"/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14:paraId="3B023A37" w14:textId="77777777" w:rsidR="00924434" w:rsidRDefault="00924434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14:paraId="5F8033EF" w14:textId="77777777" w:rsidR="00924434" w:rsidRDefault="00EB5FBE">
      <w:pPr>
        <w:pStyle w:val="Standard"/>
      </w:pPr>
      <w:r>
        <w:rPr>
          <w:rFonts w:ascii="Amiri" w:hAnsi="Amiri" w:cs="Arial"/>
          <w:sz w:val="20"/>
          <w:szCs w:val="20"/>
        </w:rPr>
        <w:t>Program nauczania: Matematyka z plusem            Liczba godzin nauki w tygodniu: 4          Planowana liczba godzin w ciągu roku: 130</w:t>
      </w:r>
    </w:p>
    <w:p w14:paraId="54553D80" w14:textId="77777777" w:rsidR="00924434" w:rsidRDefault="00EB5FBE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14:paraId="652543FF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 xml:space="preserve">A – </w:t>
      </w:r>
      <w:r>
        <w:rPr>
          <w:rFonts w:ascii="Amiri" w:hAnsi="Amiri" w:cs="Arial"/>
          <w:sz w:val="20"/>
          <w:szCs w:val="20"/>
        </w:rPr>
        <w:t>zapamiętanie wiadomości</w:t>
      </w:r>
    </w:p>
    <w:p w14:paraId="61AE6813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14:paraId="7ADB83F4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14:paraId="52622CCA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14:paraId="1B5D12AF" w14:textId="77777777" w:rsidR="00924434" w:rsidRDefault="00EB5FBE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14:paraId="5CA27A1F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 (2)</w:t>
      </w:r>
    </w:p>
    <w:p w14:paraId="6033DA17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</w:t>
      </w:r>
      <w:r>
        <w:rPr>
          <w:rFonts w:ascii="Amiri" w:hAnsi="Amiri" w:cs="Arial"/>
          <w:sz w:val="20"/>
          <w:szCs w:val="20"/>
        </w:rPr>
        <w:t>3)</w:t>
      </w:r>
    </w:p>
    <w:p w14:paraId="40429499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14:paraId="554B8F2B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14:paraId="4EC03970" w14:textId="77777777" w:rsidR="00924434" w:rsidRDefault="00EB5FBE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14:paraId="3F686F34" w14:textId="77777777" w:rsidR="00924434" w:rsidRDefault="00924434">
      <w:pPr>
        <w:pStyle w:val="Standard"/>
        <w:rPr>
          <w:rFonts w:ascii="Amiri" w:hAnsi="Amiri" w:cs="Arial"/>
          <w:sz w:val="20"/>
          <w:szCs w:val="20"/>
        </w:rPr>
      </w:pPr>
    </w:p>
    <w:p w14:paraId="247EFEDA" w14:textId="77777777" w:rsidR="00924434" w:rsidRDefault="00EB5FBE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14:paraId="3703A652" w14:textId="77777777" w:rsidR="00924434" w:rsidRDefault="00924434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14:paraId="22106950" w14:textId="77777777" w:rsidR="00924434" w:rsidRDefault="00924434">
      <w:pPr>
        <w:pStyle w:val="Bezodstpw"/>
        <w:pageBreakBefore/>
        <w:rPr>
          <w:rFonts w:ascii="Amiri" w:eastAsia="Calibri" w:hAnsi="Amiri"/>
          <w:b/>
          <w:sz w:val="20"/>
          <w:szCs w:val="20"/>
          <w:u w:val="single"/>
        </w:rPr>
      </w:pPr>
    </w:p>
    <w:p w14:paraId="6AA4ED83" w14:textId="77777777" w:rsidR="00924434" w:rsidRDefault="00EB5FBE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14:paraId="5438B76B" w14:textId="77777777" w:rsidR="00924434" w:rsidRDefault="00EB5FBE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 xml:space="preserve">obejmują wiadomości i umiejętności  </w:t>
      </w:r>
      <w:r>
        <w:rPr>
          <w:rFonts w:ascii="Amiri" w:hAnsi="Amiri"/>
          <w:color w:val="000000"/>
          <w:sz w:val="20"/>
          <w:szCs w:val="20"/>
        </w:rPr>
        <w:t>umożliwiające uczniowi dalszą naukę, bez których uczeń nie jest w stanie zrozumieć kolejnych zagadnień omawianych podczas lekcji      i wykonywać prostych zadań nawiązujących do sytuacji z życia codziennego.</w:t>
      </w:r>
    </w:p>
    <w:p w14:paraId="1EE1753D" w14:textId="77777777" w:rsidR="00924434" w:rsidRDefault="00924434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338"/>
        <w:gridCol w:w="3240"/>
        <w:gridCol w:w="4898"/>
        <w:gridCol w:w="1567"/>
      </w:tblGrid>
      <w:tr w:rsidR="00924434" w14:paraId="29F36F1F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782E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321E607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2669FD3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3426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</w:t>
            </w:r>
            <w:r>
              <w:rPr>
                <w:rFonts w:ascii="Amiri" w:hAnsi="Amiri"/>
                <w:sz w:val="20"/>
                <w:szCs w:val="20"/>
              </w:rPr>
              <w:t>ERACYJNYM WRAZ  Z OKREŚLENIEM WYMAGAŃ</w:t>
            </w:r>
          </w:p>
        </w:tc>
      </w:tr>
      <w:tr w:rsidR="00924434" w14:paraId="50590E40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BF84" w14:textId="77777777" w:rsidR="00924434" w:rsidRDefault="00924434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2132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0110208F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2BDB390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87B2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36C883DE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4577AB13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1AEAC010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D638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5EE4E2DB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0DDFD476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5EE671BB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FBFC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FC0BF58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20799A24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741B24A0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0B6C7CE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E78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11C026AE" w14:textId="77777777" w:rsidR="00924434" w:rsidRDefault="00EB5FBE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A6D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działań (K)</w:t>
            </w:r>
          </w:p>
          <w:p w14:paraId="6244965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mnożenia i dzielenia ułamków </w:t>
            </w:r>
            <w:r>
              <w:rPr>
                <w:rFonts w:ascii="Amiri" w:hAnsi="Amiri" w:cs="Arial"/>
                <w:sz w:val="20"/>
                <w:szCs w:val="20"/>
              </w:rPr>
              <w:t>dziesiętnych przez 10, 100, 1000,.. (K)</w:t>
            </w:r>
          </w:p>
          <w:p w14:paraId="7C47549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kolejność wykonywania działań (K)</w:t>
            </w:r>
          </w:p>
          <w:p w14:paraId="5785741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potęgi (K)</w:t>
            </w:r>
          </w:p>
          <w:p w14:paraId="35C419D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czterech działań pisemnych (K)</w:t>
            </w:r>
          </w:p>
          <w:p w14:paraId="3F1FDB0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14:paraId="4423069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nieskracalnego (K)</w:t>
            </w:r>
          </w:p>
          <w:p w14:paraId="0EC0C7A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ułamka </w:t>
            </w:r>
            <w:r>
              <w:rPr>
                <w:rFonts w:ascii="Amiri" w:hAnsi="Amiri" w:cs="Arial"/>
                <w:sz w:val="20"/>
                <w:szCs w:val="20"/>
              </w:rPr>
              <w:t>jako:</w:t>
            </w:r>
          </w:p>
          <w:p w14:paraId="14B7B0E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660B3F7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588EFAD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algorytm zamiany liczby mieszanej na ułamek niewłaściwy i odwrotnie (K)</w:t>
            </w:r>
          </w:p>
          <w:p w14:paraId="0039196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4 działań na ułamkach zwykłych (K)</w:t>
            </w:r>
          </w:p>
          <w:p w14:paraId="2990CA2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</w:t>
            </w:r>
            <w:r>
              <w:rPr>
                <w:rFonts w:ascii="Amiri" w:hAnsi="Amiri" w:cs="Arial"/>
                <w:sz w:val="20"/>
                <w:szCs w:val="20"/>
              </w:rPr>
              <w:t>nia lub skracania ułamka (K)</w:t>
            </w:r>
          </w:p>
          <w:p w14:paraId="32A8216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F9A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stosowania działań pamięciowych (K)</w:t>
            </w:r>
          </w:p>
          <w:p w14:paraId="4773AE0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związek potęgi z iloczynem (K)</w:t>
            </w:r>
          </w:p>
          <w:p w14:paraId="3BE8AEF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działań pisemnych (K)</w:t>
            </w:r>
          </w:p>
          <w:p w14:paraId="688C304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</w:t>
            </w:r>
            <w:r>
              <w:rPr>
                <w:rFonts w:ascii="Amiri" w:hAnsi="Amiri" w:cs="Arial"/>
                <w:sz w:val="20"/>
                <w:szCs w:val="20"/>
              </w:rPr>
              <w:t>kłych (K)</w:t>
            </w:r>
          </w:p>
          <w:p w14:paraId="652641F4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14:paraId="07BD262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7E6C767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220968B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14:paraId="5E039C15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BCC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3161EE64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liczbę </w:t>
            </w:r>
            <w:r>
              <w:rPr>
                <w:rFonts w:ascii="Amiri" w:hAnsi="Amiri" w:cs="Arial"/>
                <w:sz w:val="20"/>
                <w:szCs w:val="20"/>
              </w:rPr>
              <w:t>naturalną (K-P)</w:t>
            </w:r>
          </w:p>
          <w:p w14:paraId="150352D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3B8DB3C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o jednakowej liczbie cyfr po przecinku (K)</w:t>
            </w:r>
          </w:p>
          <w:p w14:paraId="4636E9E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dwucyfrowe liczby naturalne (K)</w:t>
            </w:r>
          </w:p>
          <w:p w14:paraId="43B8327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0C75AAA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 ramach tabliczki mnożenia (K)</w:t>
            </w:r>
          </w:p>
          <w:p w14:paraId="19204F7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</w:t>
            </w:r>
            <w:r>
              <w:rPr>
                <w:rFonts w:ascii="Amiri" w:hAnsi="Amiri" w:cs="Arial"/>
                <w:sz w:val="20"/>
                <w:szCs w:val="20"/>
              </w:rPr>
              <w:t>n:</w:t>
            </w:r>
          </w:p>
          <w:p w14:paraId="0796363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28A9D01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dziesiętnego (K-P)</w:t>
            </w:r>
          </w:p>
          <w:p w14:paraId="15A0D77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 (K-P)</w:t>
            </w:r>
          </w:p>
          <w:p w14:paraId="567723F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kwadrat i sześcian ułamka dziesiętnego (K-P)</w:t>
            </w:r>
          </w:p>
          <w:p w14:paraId="33AC4B0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iloczyny w postaci potęgi (K-P)</w:t>
            </w:r>
          </w:p>
          <w:p w14:paraId="73C6DBC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</w:t>
            </w:r>
            <w:r>
              <w:rPr>
                <w:rFonts w:ascii="Amiri" w:hAnsi="Amiri" w:cs="Arial"/>
                <w:sz w:val="20"/>
                <w:szCs w:val="20"/>
              </w:rPr>
              <w:t>odczytać ułamek na osi liczbowej (K-R)</w:t>
            </w:r>
          </w:p>
          <w:p w14:paraId="2EEB314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14:paraId="0FCE103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dodawać, odejmować, mnożyć i dzielić ułamki zwykłe (K-P)</w:t>
            </w:r>
          </w:p>
          <w:p w14:paraId="6F4FDF6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663A1D5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właściwe (K-P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5E84E2A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 z</w:t>
            </w:r>
          </w:p>
          <w:p w14:paraId="2AF9170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30F493D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zwykły na ułamek dziesiętny i odwrotnie (K-P)</w:t>
            </w:r>
          </w:p>
          <w:p w14:paraId="31D8C9C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20B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2E7EEA5F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B31C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21E4296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A51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prosta, półprosta, </w:t>
            </w:r>
            <w:r>
              <w:rPr>
                <w:rFonts w:ascii="Amiri" w:hAnsi="Amiri" w:cs="Arial"/>
                <w:sz w:val="20"/>
                <w:szCs w:val="20"/>
              </w:rPr>
              <w:t>odcinek, (K)</w:t>
            </w:r>
          </w:p>
          <w:p w14:paraId="5E6B5E8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58169F4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prostych i odcinków (K),</w:t>
            </w:r>
          </w:p>
          <w:p w14:paraId="76E9947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koło i okrąg (k)</w:t>
            </w:r>
          </w:p>
          <w:p w14:paraId="79F1E7C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elementy koła i okręgu (K-P)</w:t>
            </w:r>
          </w:p>
          <w:p w14:paraId="5056C1C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długością promienia i średnicy (K)</w:t>
            </w:r>
          </w:p>
          <w:p w14:paraId="2B55819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rodzaje trójkątów (K-P)</w:t>
            </w:r>
          </w:p>
          <w:p w14:paraId="0A59F0A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równoramiennym (K)</w:t>
            </w:r>
          </w:p>
          <w:p w14:paraId="3770F16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nazwy boków w trójkącie prostokątnym (K)</w:t>
            </w:r>
          </w:p>
          <w:p w14:paraId="02E90C7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czworokątów (K)</w:t>
            </w:r>
          </w:p>
          <w:p w14:paraId="41906FE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własności czworokątów (K-P)</w:t>
            </w:r>
          </w:p>
          <w:p w14:paraId="5D22952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przekątnej oraz obwodu wielokąta (K)</w:t>
            </w:r>
          </w:p>
          <w:p w14:paraId="12C05FD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liczbą boków, wierzchołków i kątów w wielokącie (K)</w:t>
            </w:r>
          </w:p>
          <w:p w14:paraId="7929AC2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kąta (K)</w:t>
            </w:r>
          </w:p>
          <w:p w14:paraId="4EBEF17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wierzchołka </w:t>
            </w:r>
            <w:r>
              <w:rPr>
                <w:rFonts w:ascii="Amiri" w:hAnsi="Amiri" w:cs="Arial"/>
                <w:sz w:val="20"/>
                <w:szCs w:val="20"/>
              </w:rPr>
              <w:t>i ramion kąta (K)</w:t>
            </w:r>
          </w:p>
          <w:p w14:paraId="0E4362F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4A39532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prosty, ostry, rozwarty(K),</w:t>
            </w:r>
          </w:p>
          <w:p w14:paraId="143912A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6C8D960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przyległe, wierzchołkowe (K)</w:t>
            </w:r>
          </w:p>
          <w:p w14:paraId="0EC1E3C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 symboliczny kąta i jego miary (K)</w:t>
            </w:r>
          </w:p>
          <w:p w14:paraId="3F4B797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trójkąta (K)</w:t>
            </w:r>
          </w:p>
          <w:p w14:paraId="4D80C5D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</w:t>
            </w:r>
            <w:r>
              <w:rPr>
                <w:rFonts w:ascii="Amiri" w:hAnsi="Amiri" w:cs="Arial"/>
                <w:sz w:val="20"/>
                <w:szCs w:val="20"/>
              </w:rPr>
              <w:t>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C41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prostą i odcinkiem, prostą i półprostą (K)</w:t>
            </w:r>
          </w:p>
          <w:p w14:paraId="703D3033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14:paraId="766F000C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konieczność stosowania odpowiednich przyrządów do rysowania figur geometry</w:t>
            </w:r>
            <w:r>
              <w:rPr>
                <w:rFonts w:ascii="Amiri" w:hAnsi="Amiri" w:cs="Arial"/>
                <w:sz w:val="20"/>
                <w:szCs w:val="20"/>
              </w:rPr>
              <w:t>cznych (K)</w:t>
            </w:r>
          </w:p>
          <w:p w14:paraId="1B61BF60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pochodzenie nazw poszczególnych rodzajów trójkątów (K)</w:t>
            </w:r>
          </w:p>
          <w:p w14:paraId="0FF798D3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związki miarowe poszczególnych rodzajów kątów (K-P)</w:t>
            </w:r>
          </w:p>
          <w:p w14:paraId="28AE8D0D" w14:textId="77777777" w:rsidR="00924434" w:rsidRDefault="0092443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009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14:paraId="23327F8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poszczególne elem</w:t>
            </w:r>
            <w:r>
              <w:rPr>
                <w:rFonts w:ascii="Amiri" w:hAnsi="Amiri" w:cs="Arial"/>
                <w:sz w:val="20"/>
                <w:szCs w:val="20"/>
              </w:rPr>
              <w:t>enty w okręgu i w kole (K)</w:t>
            </w:r>
          </w:p>
          <w:p w14:paraId="6352EE2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koło i okrąg o danym promieniu lub o danej średnicy (K)</w:t>
            </w:r>
          </w:p>
          <w:p w14:paraId="7F872A0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poszczególne rodzaje trójkątów (K)</w:t>
            </w:r>
          </w:p>
          <w:p w14:paraId="7F6442E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trójkąta (K)</w:t>
            </w:r>
          </w:p>
          <w:p w14:paraId="44679B9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55C7E90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bokach (K-R)</w:t>
            </w:r>
          </w:p>
          <w:p w14:paraId="7144C70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na rysunku </w:t>
            </w:r>
            <w:r>
              <w:rPr>
                <w:rFonts w:ascii="Amiri" w:hAnsi="Amiri" w:cs="Arial"/>
                <w:sz w:val="20"/>
                <w:szCs w:val="20"/>
              </w:rPr>
              <w:t>wielokąt o określonych cechach (K)</w:t>
            </w:r>
          </w:p>
          <w:p w14:paraId="76953F6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czworokąta (K-P)</w:t>
            </w:r>
          </w:p>
          <w:p w14:paraId="56AEFC4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zmierzyć kąt (K)</w:t>
            </w:r>
          </w:p>
          <w:p w14:paraId="12104AB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kąt o określonej mierze (K-P)</w:t>
            </w:r>
          </w:p>
          <w:p w14:paraId="160F270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rozróżniać i nazywać poszczególne rodzaje kątów (K-R)</w:t>
            </w:r>
          </w:p>
          <w:p w14:paraId="5E59C5A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(K-P)</w:t>
            </w:r>
          </w:p>
          <w:p w14:paraId="3500B71E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C1C0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3F0A141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0FA8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14:paraId="424F955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 CO </w:t>
            </w:r>
            <w:r>
              <w:rPr>
                <w:rFonts w:ascii="Amiri" w:hAnsi="Amiri" w:cs="Arial"/>
                <w:sz w:val="20"/>
                <w:szCs w:val="20"/>
              </w:rPr>
              <w:t>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223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czasu (K)</w:t>
            </w:r>
          </w:p>
          <w:p w14:paraId="7287ADD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 (K)</w:t>
            </w:r>
          </w:p>
          <w:p w14:paraId="5A24CF5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masy (K)</w:t>
            </w:r>
          </w:p>
          <w:p w14:paraId="51345E2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skali i planu (K)</w:t>
            </w:r>
          </w:p>
          <w:p w14:paraId="610DEF6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funkcje podstawowych klawiszy (K)</w:t>
            </w:r>
          </w:p>
          <w:p w14:paraId="6EA69424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12B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różnorodnych jednostek długości i masy (K)</w:t>
            </w:r>
          </w:p>
          <w:p w14:paraId="707147E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</w:t>
            </w:r>
            <w:r>
              <w:rPr>
                <w:rFonts w:ascii="Amiri" w:hAnsi="Amiri" w:cs="Arial"/>
                <w:sz w:val="20"/>
                <w:szCs w:val="20"/>
              </w:rPr>
              <w:t xml:space="preserve"> planach (K)</w:t>
            </w:r>
          </w:p>
          <w:p w14:paraId="44E05D0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korzyści płynące z umiejętności stosowania kalkulatora do obliczeń (K)</w:t>
            </w:r>
          </w:p>
          <w:p w14:paraId="6E5ED0E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14:paraId="4681208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diagramów (K)</w:t>
            </w:r>
          </w:p>
          <w:p w14:paraId="62CAE47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schematów (K)</w:t>
            </w:r>
          </w:p>
          <w:p w14:paraId="1CAC87B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innych rysunków (K)</w:t>
            </w:r>
          </w:p>
          <w:p w14:paraId="21E0794A" w14:textId="77777777" w:rsidR="00924434" w:rsidRDefault="00924434">
            <w:pPr>
              <w:pStyle w:val="Standard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C9A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upływ czasu między wydarzeniami</w:t>
            </w:r>
            <w:r>
              <w:rPr>
                <w:rFonts w:ascii="Amiri" w:hAnsi="Amiri" w:cs="Arial"/>
                <w:sz w:val="20"/>
                <w:szCs w:val="20"/>
              </w:rPr>
              <w:t xml:space="preserve"> (K-P)</w:t>
            </w:r>
          </w:p>
          <w:p w14:paraId="15D8CC6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porządkować wydarzenia w kolejności chronologicznej (K)</w:t>
            </w:r>
          </w:p>
          <w:p w14:paraId="3925632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czasu (K-R)</w:t>
            </w:r>
          </w:p>
          <w:p w14:paraId="6A58C42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długości (K-P)</w:t>
            </w:r>
          </w:p>
          <w:p w14:paraId="6A6ACE5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masy (K-P)</w:t>
            </w:r>
          </w:p>
          <w:p w14:paraId="1E7B7B5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długości i masy (K-P)</w:t>
            </w:r>
          </w:p>
          <w:p w14:paraId="02384D6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skalę (K-P)</w:t>
            </w:r>
          </w:p>
          <w:p w14:paraId="44FDCE6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</w:t>
            </w:r>
            <w:r>
              <w:rPr>
                <w:rFonts w:ascii="Amiri" w:hAnsi="Amiri" w:cs="Arial"/>
                <w:sz w:val="20"/>
                <w:szCs w:val="20"/>
              </w:rPr>
              <w:t>liczyć długości odcinków w skali lub w rzeczywistości (K-P)</w:t>
            </w:r>
          </w:p>
          <w:p w14:paraId="57E4B79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za pomocą kalkulatora (K-R)</w:t>
            </w:r>
          </w:p>
          <w:p w14:paraId="7C63E8B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14:paraId="1FE435B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tabeli (K)</w:t>
            </w:r>
          </w:p>
          <w:p w14:paraId="10ED50A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diagramu (K)</w:t>
            </w:r>
          </w:p>
          <w:p w14:paraId="7B3AC4D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189F621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wykresu (K-P)</w:t>
            </w:r>
          </w:p>
          <w:p w14:paraId="35823C4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odpowiedzieć na pytanie dotyczące znalezionych 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8325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362943B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3EB5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511C52A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097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D049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4C1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14:paraId="2E0B25A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drogę, znając stałą prędkość i czas </w:t>
            </w:r>
            <w:r>
              <w:rPr>
                <w:rFonts w:ascii="Amiri" w:hAnsi="Amiri" w:cs="Arial"/>
                <w:sz w:val="20"/>
                <w:szCs w:val="20"/>
              </w:rPr>
              <w:t>(K-R)</w:t>
            </w:r>
          </w:p>
          <w:p w14:paraId="7CB0D3E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prędkości dwóch ciał, które przebyły jednakowe drogi w różnych czasach (K)</w:t>
            </w:r>
          </w:p>
          <w:p w14:paraId="26BD58E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3FD9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62A9D0F0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D1AA" w14:textId="77777777" w:rsidR="00924434" w:rsidRDefault="00EB5FBE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V </w:t>
            </w:r>
          </w:p>
          <w:p w14:paraId="4E7643F8" w14:textId="77777777" w:rsidR="00924434" w:rsidRDefault="00EB5FBE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597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miary pola (K)</w:t>
            </w:r>
          </w:p>
          <w:p w14:paraId="4FE5D71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wzory na obliczanie pola </w:t>
            </w:r>
            <w:r>
              <w:rPr>
                <w:rFonts w:ascii="Amiri" w:hAnsi="Amiri" w:cs="Arial"/>
                <w:sz w:val="20"/>
                <w:szCs w:val="20"/>
              </w:rPr>
              <w:t>prostokąta i kwadratu (K)</w:t>
            </w:r>
          </w:p>
          <w:p w14:paraId="3F791FB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wzory na obliczanie pola równoległoboku i rombu (K)</w:t>
            </w:r>
          </w:p>
          <w:p w14:paraId="24C2763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trójkąta (K)</w:t>
            </w:r>
          </w:p>
          <w:p w14:paraId="533DE17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6E24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pola jako liczby kwadratów jednostkowych (K)</w:t>
            </w:r>
          </w:p>
          <w:p w14:paraId="46D4167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doboru wzoru na obliczanie</w:t>
            </w:r>
            <w:r>
              <w:rPr>
                <w:rFonts w:ascii="Amiri" w:hAnsi="Amiri" w:cs="Arial"/>
                <w:sz w:val="20"/>
                <w:szCs w:val="20"/>
              </w:rPr>
              <w:t xml:space="preserve"> pola rombu od danych (K)</w:t>
            </w:r>
          </w:p>
          <w:p w14:paraId="516FE18C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A8C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prostokąta i kwadratu (K)</w:t>
            </w:r>
          </w:p>
          <w:p w14:paraId="6853A9D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bok prostokąta, znając jego pole i długość drugiego boku (K-P)</w:t>
            </w:r>
          </w:p>
          <w:p w14:paraId="6CA87FB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równoległoboku o danej wysokości i podstawie (K)</w:t>
            </w:r>
          </w:p>
          <w:p w14:paraId="17396A8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rombu o danych przekątnych (K)</w:t>
            </w:r>
          </w:p>
          <w:p w14:paraId="10B9647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obliczyć pole narysowanego równoległoboku (K-P)</w:t>
            </w:r>
          </w:p>
          <w:p w14:paraId="3350CAE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trójkąta o danej wysokości i podstawie (K)</w:t>
            </w:r>
          </w:p>
          <w:p w14:paraId="3D84E24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narysowanego trójkąta (K-R)</w:t>
            </w:r>
          </w:p>
          <w:p w14:paraId="2DEA6A6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trapezu, mając dane długości podstaw         i wysokość (K)</w:t>
            </w:r>
          </w:p>
          <w:p w14:paraId="1500E7B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</w:t>
            </w:r>
            <w:r>
              <w:rPr>
                <w:rFonts w:ascii="Amiri" w:hAnsi="Amiri" w:cs="Arial"/>
                <w:sz w:val="20"/>
                <w:szCs w:val="20"/>
              </w:rPr>
              <w:t xml:space="preserve"> trapezu (K-R)</w:t>
            </w:r>
          </w:p>
          <w:p w14:paraId="5EC6C38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0C26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3F08450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7DCD" w14:textId="77777777" w:rsidR="00924434" w:rsidRDefault="00EB5FBE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</w:t>
            </w:r>
          </w:p>
          <w:p w14:paraId="4503E98E" w14:textId="77777777" w:rsidR="00924434" w:rsidRDefault="00EB5FBE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  <w:p w14:paraId="4223BC62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E69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(K)</w:t>
            </w:r>
          </w:p>
          <w:p w14:paraId="20E1641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zamiany ułamków na procenty (K-P)</w:t>
            </w:r>
          </w:p>
          <w:p w14:paraId="01CA48A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4D1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procentów    w życiu codziennym (K)</w:t>
            </w:r>
          </w:p>
          <w:p w14:paraId="7208185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14:paraId="3B9ACB6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procentu liczby jako jej części (K)</w:t>
            </w:r>
          </w:p>
          <w:p w14:paraId="3C79E36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5D4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w procentach, jaką część figury zacieniowano (K-P)</w:t>
            </w:r>
          </w:p>
          <w:p w14:paraId="6DA8407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procent na ułamek (K-R)</w:t>
            </w:r>
          </w:p>
          <w:p w14:paraId="6ABED12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opisywać w procentach części skończonych zbiorów (K-R)</w:t>
            </w:r>
          </w:p>
          <w:p w14:paraId="3569B10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na procent (K-R)</w:t>
            </w:r>
          </w:p>
          <w:p w14:paraId="32B97C2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diag</w:t>
            </w:r>
            <w:r>
              <w:rPr>
                <w:rFonts w:ascii="Amiri" w:hAnsi="Amiri" w:cs="Arial"/>
                <w:sz w:val="20"/>
                <w:szCs w:val="20"/>
              </w:rPr>
              <w:t>ramu (K-R)</w:t>
            </w:r>
          </w:p>
          <w:p w14:paraId="10DC2AB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695EE2A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przedstawić dane w postaci diagramu słupkowego (K-R)</w:t>
            </w:r>
          </w:p>
          <w:p w14:paraId="782A016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92FF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3FA39E5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429C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1E013A6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  <w:p w14:paraId="302B6D0C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2C1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ujemnej (K)</w:t>
            </w:r>
          </w:p>
          <w:p w14:paraId="4DBF5A2D" w14:textId="77777777" w:rsidR="00924434" w:rsidRDefault="00EB5FBE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</w:t>
            </w:r>
            <w:r>
              <w:rPr>
                <w:rFonts w:ascii="Amiri" w:hAnsi="Amiri" w:cs="Arial"/>
                <w:sz w:val="20"/>
                <w:szCs w:val="20"/>
              </w:rPr>
              <w:t>liczb przeciwnych (K)</w:t>
            </w:r>
          </w:p>
          <w:p w14:paraId="40F358C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jednakowych znakach (K)</w:t>
            </w:r>
          </w:p>
          <w:p w14:paraId="52A26BE4" w14:textId="77777777" w:rsidR="00924434" w:rsidRDefault="00EB5FBE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różnych znakach (K)</w:t>
            </w:r>
          </w:p>
          <w:p w14:paraId="3C11E53E" w14:textId="77777777" w:rsidR="00924434" w:rsidRDefault="00EB5FBE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ustalania znaku iloczynu i ilorazu (K)</w:t>
            </w:r>
          </w:p>
          <w:p w14:paraId="15944614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4513CD6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DA3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rozszerzenie osi liczbowej na liczby ujemne (K)</w:t>
            </w:r>
          </w:p>
          <w:p w14:paraId="3B9AA52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</w:t>
            </w:r>
            <w:r>
              <w:rPr>
                <w:rFonts w:ascii="Amiri" w:hAnsi="Amiri" w:cs="Arial"/>
                <w:sz w:val="20"/>
                <w:szCs w:val="20"/>
              </w:rPr>
              <w:t>jednakowych znakach (K)</w:t>
            </w:r>
          </w:p>
          <w:p w14:paraId="36BDAB4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różnych znakach (K)</w:t>
            </w:r>
          </w:p>
          <w:p w14:paraId="256140F4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88E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i odczytać liczbę ujemną na osi liczbowej (K-P)</w:t>
            </w:r>
          </w:p>
          <w:p w14:paraId="32623C4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wymienić kilka liczb większych lub mniejszych od danej (K-P)</w:t>
            </w:r>
          </w:p>
          <w:p w14:paraId="7DAFE76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(K-P)</w:t>
            </w:r>
          </w:p>
          <w:p w14:paraId="604E4D2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liczby przeciwne</w:t>
            </w:r>
            <w:r>
              <w:rPr>
                <w:rFonts w:ascii="Amiri" w:hAnsi="Amiri" w:cs="Arial"/>
                <w:sz w:val="20"/>
                <w:szCs w:val="20"/>
              </w:rPr>
              <w:t xml:space="preserve"> na osi liczbowej (K)</w:t>
            </w:r>
          </w:p>
          <w:p w14:paraId="36F314C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267206C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całkowitych (K-P)</w:t>
            </w:r>
          </w:p>
          <w:p w14:paraId="7F7B590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80F2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7FF24EB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C5C1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358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zasady tworzenia wyrażeń algebraicznych (K-P)</w:t>
            </w:r>
          </w:p>
          <w:p w14:paraId="141399F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suma, </w:t>
            </w:r>
            <w:r>
              <w:rPr>
                <w:rFonts w:ascii="Amiri" w:hAnsi="Amiri" w:cs="Arial"/>
                <w:sz w:val="20"/>
                <w:szCs w:val="20"/>
              </w:rPr>
              <w:t>różnica, iloczyn, iloraz, kwadrat nieznanych wielkości liczbowych (K-P)</w:t>
            </w:r>
          </w:p>
          <w:p w14:paraId="4F07923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wartości liczbowej wyrażenia algebraicznego (K)</w:t>
            </w:r>
          </w:p>
          <w:p w14:paraId="70811E3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równania (K)</w:t>
            </w:r>
          </w:p>
          <w:p w14:paraId="2472051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rozwiązania równania (K)</w:t>
            </w:r>
          </w:p>
          <w:p w14:paraId="453B2C9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spełniającej równanie (K)</w:t>
            </w:r>
          </w:p>
          <w:p w14:paraId="0A2A446C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128F931E" w14:textId="77777777" w:rsidR="00924434" w:rsidRDefault="00924434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9C00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650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</w:t>
            </w:r>
            <w:r>
              <w:rPr>
                <w:rFonts w:ascii="Amiri" w:hAnsi="Amiri" w:cs="Arial"/>
                <w:sz w:val="20"/>
                <w:szCs w:val="20"/>
              </w:rPr>
              <w:t>postaci wyrażenia algebraicznego informacje osadzone w kontekście praktycznym z zadaną niewiadomą (K-R)</w:t>
            </w:r>
          </w:p>
          <w:p w14:paraId="026C536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bez jego przekształcenia (K-R)</w:t>
            </w:r>
          </w:p>
          <w:p w14:paraId="10C9319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postaci równania informacje osadzone w kontekście praktycznym z zadaną </w:t>
            </w:r>
            <w:r>
              <w:rPr>
                <w:rFonts w:ascii="Amiri" w:hAnsi="Amiri" w:cs="Arial"/>
                <w:sz w:val="20"/>
                <w:szCs w:val="20"/>
              </w:rPr>
              <w:t>niewiadomą (K-R)</w:t>
            </w:r>
          </w:p>
          <w:p w14:paraId="117F97F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(K-R)</w:t>
            </w:r>
          </w:p>
          <w:p w14:paraId="66F6AF9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odgadnąć rozwiązanie równania (K-P)</w:t>
            </w:r>
          </w:p>
          <w:p w14:paraId="20BBC05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rozwiązanie prostego równania (K-R)</w:t>
            </w:r>
          </w:p>
          <w:p w14:paraId="5DCE030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sprawdzić, czy liczba spełnia równanie (K-P)</w:t>
            </w:r>
          </w:p>
          <w:p w14:paraId="4356D2F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proste równanie przez dopełnienie lub wykonanie działan</w:t>
            </w:r>
            <w:r>
              <w:rPr>
                <w:rFonts w:ascii="Amiri" w:hAnsi="Amiri" w:cs="Arial"/>
                <w:sz w:val="20"/>
                <w:szCs w:val="20"/>
              </w:rPr>
              <w:t>ia odwrotnego (K-P)</w:t>
            </w:r>
          </w:p>
          <w:p w14:paraId="74E8737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równania (K-P)</w:t>
            </w:r>
          </w:p>
          <w:p w14:paraId="14A2BAB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6BD3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23E4AC1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FD94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DFA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graniastosłup, ostrosłup, walec, stożek, kula (K)</w:t>
            </w:r>
          </w:p>
          <w:p w14:paraId="2D3F993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 </w:t>
            </w:r>
            <w:r>
              <w:rPr>
                <w:rFonts w:ascii="Amiri" w:hAnsi="Amiri" w:cs="Arial"/>
                <w:sz w:val="20"/>
                <w:szCs w:val="20"/>
              </w:rPr>
              <w:t>charakteryzujące graniastosłup, ostrosłup, walec, stożek, kulę (K)</w:t>
            </w:r>
          </w:p>
          <w:p w14:paraId="7BE56A4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 temat</w:t>
            </w:r>
          </w:p>
          <w:p w14:paraId="2B2B38C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prostopadłościanu (K)</w:t>
            </w:r>
          </w:p>
          <w:p w14:paraId="342EF90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sześcianu (K)</w:t>
            </w:r>
          </w:p>
          <w:p w14:paraId="09133764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bryły (K)</w:t>
            </w:r>
          </w:p>
          <w:p w14:paraId="4140A84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prostopadłościanu i sześcianu (K)</w:t>
            </w:r>
          </w:p>
          <w:p w14:paraId="6883B6E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charakte</w:t>
            </w:r>
            <w:r>
              <w:rPr>
                <w:rFonts w:ascii="Amiri" w:hAnsi="Amiri" w:cs="Arial"/>
                <w:sz w:val="20"/>
                <w:szCs w:val="20"/>
              </w:rPr>
              <w:t>ryzujące graniastosłup prosty (K)</w:t>
            </w:r>
          </w:p>
          <w:p w14:paraId="200CAE5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graniastosłupów prostych     w zależności od podstawy (K)</w:t>
            </w:r>
          </w:p>
          <w:p w14:paraId="2188DAB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graniastosłupa prostego (K)</w:t>
            </w:r>
          </w:p>
          <w:p w14:paraId="1A3C085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 (K)</w:t>
            </w:r>
          </w:p>
          <w:p w14:paraId="0C187AE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objętości (K)</w:t>
            </w:r>
          </w:p>
          <w:p w14:paraId="222F911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</w:t>
            </w:r>
            <w:r>
              <w:rPr>
                <w:rFonts w:ascii="Amiri" w:hAnsi="Amiri" w:cs="Arial"/>
                <w:sz w:val="20"/>
                <w:szCs w:val="20"/>
              </w:rPr>
              <w:t>prostopadłościanu i sześcianu (K)</w:t>
            </w:r>
          </w:p>
          <w:p w14:paraId="15DECAE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pojęcie ostrosłupa (K)</w:t>
            </w:r>
          </w:p>
          <w:p w14:paraId="1F1B7AD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ostrosłupów w zależności od podstawy (K)</w:t>
            </w:r>
          </w:p>
          <w:p w14:paraId="7C44E318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budowy ostrosłupa (K)</w:t>
            </w:r>
          </w:p>
          <w:p w14:paraId="79C9111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A06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14:paraId="46F0C75E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objętości jako liczby sześcianów jednostkowych (K)</w:t>
            </w:r>
          </w:p>
          <w:p w14:paraId="1E1D3838" w14:textId="77777777" w:rsidR="00924434" w:rsidRDefault="0092443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725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graniastosłup, ostrosłup, walec, stożek, kulę wśród innych brył (K)</w:t>
            </w:r>
          </w:p>
          <w:p w14:paraId="12EA589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modelach wielkości charakteryzujące bryłę (K)</w:t>
            </w:r>
          </w:p>
          <w:p w14:paraId="4354730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w prostopadłościanie ściany i krawędzie </w:t>
            </w:r>
            <w:r>
              <w:rPr>
                <w:rFonts w:ascii="Amiri" w:hAnsi="Amiri" w:cs="Arial"/>
                <w:sz w:val="20"/>
                <w:szCs w:val="20"/>
              </w:rPr>
              <w:t>prostopadłe lub równoległe do danej (K)</w:t>
            </w:r>
          </w:p>
          <w:p w14:paraId="19CE219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krawędzie o jednakowej długości (K)</w:t>
            </w:r>
          </w:p>
          <w:p w14:paraId="13EBB1B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krawędzi prostopadłościanu ii sześcianu (K)</w:t>
            </w:r>
          </w:p>
          <w:p w14:paraId="540C953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siatkę sześcianu i prostopadłościanu (K-P)</w:t>
            </w:r>
          </w:p>
          <w:p w14:paraId="01C6190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prostopa</w:t>
            </w:r>
            <w:r>
              <w:rPr>
                <w:rFonts w:ascii="Amiri" w:hAnsi="Amiri" w:cs="Arial"/>
                <w:sz w:val="20"/>
                <w:szCs w:val="20"/>
              </w:rPr>
              <w:t>dłościanu i sześcianu (K)</w:t>
            </w:r>
          </w:p>
          <w:p w14:paraId="27BA1F0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sześcianu (K)</w:t>
            </w:r>
          </w:p>
          <w:p w14:paraId="2A44CCA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prostopadłościanu (K)</w:t>
            </w:r>
          </w:p>
          <w:p w14:paraId="2C6ADD6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 prosty wśród innych brył (K)</w:t>
            </w:r>
          </w:p>
          <w:p w14:paraId="1ABBC87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krawędzie o jednakowej długości (K)</w:t>
            </w:r>
          </w:p>
          <w:p w14:paraId="3106BBE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rysunki sia</w:t>
            </w:r>
            <w:r>
              <w:rPr>
                <w:rFonts w:ascii="Amiri" w:hAnsi="Amiri" w:cs="Arial"/>
                <w:sz w:val="20"/>
                <w:szCs w:val="20"/>
              </w:rPr>
              <w:t>tek graniastosłupów prostych (K-P)</w:t>
            </w:r>
          </w:p>
          <w:p w14:paraId="6A64312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graniastosłupa prostego (K-R)</w:t>
            </w:r>
          </w:p>
          <w:p w14:paraId="20BDF4D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graniastosłupa prostego (K-R)</w:t>
            </w:r>
          </w:p>
          <w:p w14:paraId="3266AFE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podać objętość bryły na podstawie liczby sześcianów jednostkowych (K)</w:t>
            </w:r>
          </w:p>
          <w:p w14:paraId="2876011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objętość sześcianu o danej </w:t>
            </w:r>
            <w:r>
              <w:rPr>
                <w:rFonts w:ascii="Amiri" w:hAnsi="Amiri" w:cs="Arial"/>
                <w:sz w:val="20"/>
                <w:szCs w:val="20"/>
              </w:rPr>
              <w:t>krawędzi (K)</w:t>
            </w:r>
          </w:p>
          <w:p w14:paraId="521390B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prostopadłościanu o danych krawędziach (K)</w:t>
            </w:r>
          </w:p>
          <w:p w14:paraId="53A478E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14:paraId="67BF1261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pole podstawy i wysokość (K)</w:t>
            </w:r>
          </w:p>
          <w:p w14:paraId="2830F2A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ostrosłup wśród innych brył (K)</w:t>
            </w:r>
          </w:p>
          <w:p w14:paraId="78D8A05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siatkę ostrosłupa (K-D)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117D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16AA0935" w14:textId="77777777" w:rsidR="00924434" w:rsidRDefault="00924434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142FE17E" w14:textId="77777777" w:rsidR="00924434" w:rsidRDefault="00924434">
      <w:pPr>
        <w:pStyle w:val="Bezodstpw"/>
        <w:rPr>
          <w:rFonts w:ascii="Amiri" w:hAnsi="Amiri"/>
          <w:sz w:val="20"/>
          <w:szCs w:val="20"/>
        </w:rPr>
      </w:pPr>
    </w:p>
    <w:p w14:paraId="0BEA4AD6" w14:textId="77777777" w:rsidR="00924434" w:rsidRDefault="00EB5FBE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14:paraId="36459FBA" w14:textId="77777777" w:rsidR="00924434" w:rsidRDefault="00EB5FBE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14:paraId="280D6DF3" w14:textId="77777777" w:rsidR="00924434" w:rsidRDefault="00EB5FBE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14:paraId="263FD2C7" w14:textId="77777777" w:rsidR="00924434" w:rsidRDefault="00EB5FBE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14:paraId="7985EB6A" w14:textId="77777777" w:rsidR="00924434" w:rsidRDefault="00924434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828"/>
        <w:gridCol w:w="2835"/>
        <w:gridCol w:w="5818"/>
        <w:gridCol w:w="1562"/>
      </w:tblGrid>
      <w:tr w:rsidR="00924434" w14:paraId="3E6ABB23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3A85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5AC2C14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C7DAD23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0A94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924434" w14:paraId="4B3DDDE4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12CC" w14:textId="77777777" w:rsidR="00924434" w:rsidRDefault="00924434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D0DB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38C5CF7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1AD74FDE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ACD9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736D952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1E3C0C7D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00B7C7E5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3D50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A48E47B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49720D6D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3779DC69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8727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14:paraId="5D92C94B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63413230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572F4383" w14:textId="77777777" w:rsidR="00924434" w:rsidRDefault="00924434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0E91971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63D9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1BE14484" w14:textId="77777777" w:rsidR="00924434" w:rsidRDefault="00EB5FBE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36C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385813F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</w:t>
            </w:r>
            <w:r>
              <w:rPr>
                <w:rFonts w:ascii="Amiri" w:hAnsi="Amiri" w:cs="Arial"/>
                <w:sz w:val="20"/>
                <w:szCs w:val="20"/>
              </w:rPr>
              <w:t>rozwinięcia dziesiętnego skończonego i rozwinięcia dziesiętnego nieskończonego okresowego (P)</w:t>
            </w:r>
          </w:p>
          <w:p w14:paraId="2602898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A62CC9F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B50BBA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42A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69D6991F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68BD35F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40A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5FD97DD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ułamek </w:t>
            </w:r>
            <w:r>
              <w:rPr>
                <w:rFonts w:ascii="Amiri" w:hAnsi="Amiri" w:cs="Arial"/>
                <w:sz w:val="20"/>
                <w:szCs w:val="20"/>
              </w:rPr>
              <w:t>dziesiętny (P-R)</w:t>
            </w:r>
          </w:p>
          <w:p w14:paraId="35BE8BC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6A0470B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różniące się liczbą cyfr po przecinku (P-R)</w:t>
            </w:r>
          </w:p>
          <w:p w14:paraId="4764CAC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– wielocyfrowe liczby naturalne (P-R)</w:t>
            </w:r>
          </w:p>
          <w:p w14:paraId="00C4649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09542AC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wykraczające poza tabliczkę mnożenia (P-R)</w:t>
            </w:r>
          </w:p>
          <w:p w14:paraId="7CFA156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mnożyć i </w:t>
            </w:r>
            <w:r>
              <w:rPr>
                <w:rFonts w:ascii="Amiri" w:hAnsi="Amiri" w:cs="Arial"/>
                <w:sz w:val="20"/>
                <w:szCs w:val="20"/>
              </w:rPr>
              <w:t>dzielić w pamięci dwucyfrowe i wielocyfrowe (proste przykłady) liczby naturalne (P-R)</w:t>
            </w:r>
          </w:p>
          <w:p w14:paraId="2113A7C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(P-R)</w:t>
            </w:r>
          </w:p>
          <w:p w14:paraId="0A179A7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wartość wyrażenia arytmetycznego zawierającego potęgi (P-R)</w:t>
            </w:r>
          </w:p>
          <w:p w14:paraId="468D8AA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 rozwiązać zadanie tekstowe związane z potęgami (P-R)</w:t>
            </w:r>
          </w:p>
          <w:p w14:paraId="3F0D87E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ułamek z:</w:t>
            </w:r>
          </w:p>
          <w:p w14:paraId="0522A0B4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lub liczby mieszanej (P-R)</w:t>
            </w:r>
          </w:p>
          <w:p w14:paraId="1C7BC45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ułamkach zwykłych (P-R)</w:t>
            </w:r>
          </w:p>
          <w:p w14:paraId="5327811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ułamek zwykły z ułamkiem dziesiętnym (P-R)</w:t>
            </w:r>
          </w:p>
          <w:p w14:paraId="2D8F25A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</w:t>
            </w:r>
            <w:r>
              <w:rPr>
                <w:rFonts w:ascii="Amiri" w:hAnsi="Amiri" w:cs="Arial"/>
                <w:sz w:val="20"/>
                <w:szCs w:val="20"/>
              </w:rPr>
              <w:t>ać ułamki (P-R)</w:t>
            </w:r>
          </w:p>
          <w:p w14:paraId="67A3F4D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wymiernych dodatnich (P-R)</w:t>
            </w:r>
          </w:p>
          <w:p w14:paraId="17F3F9E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rozwinięcie dziesiętne ułamka zwykłego (P-R)</w:t>
            </w:r>
          </w:p>
          <w:p w14:paraId="05C5DB3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w skróconej postaci rozwinięcie dziesiętne ułamka zwykłego (P-R)</w:t>
            </w:r>
          </w:p>
          <w:p w14:paraId="1276D85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</w:t>
            </w:r>
            <w:r>
              <w:rPr>
                <w:rFonts w:ascii="Amiri" w:hAnsi="Amiri" w:cs="Arial"/>
                <w:sz w:val="20"/>
                <w:szCs w:val="20"/>
              </w:rPr>
              <w:t>kreślić kolejną cyfrę rozwinięcia dziesiętnego na podstawie jego skróconego zapisu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7C61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4A9F42A2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1EF5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6FD6490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BD2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definicje odcinków prostopadłych i odcinków równoległych (P)</w:t>
            </w:r>
          </w:p>
          <w:p w14:paraId="2C0EB04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zależność między bokami      w trójkącie równoramiennym (P)</w:t>
            </w:r>
          </w:p>
          <w:p w14:paraId="4A8D5A3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</w:t>
            </w:r>
            <w:r>
              <w:rPr>
                <w:rFonts w:ascii="Amiri" w:hAnsi="Amiri" w:cs="Arial"/>
                <w:sz w:val="20"/>
                <w:szCs w:val="20"/>
              </w:rPr>
              <w:t>konstrukcji trójkąta     o danych trzech bokach (P)</w:t>
            </w:r>
          </w:p>
          <w:p w14:paraId="2BCB330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warunek zbudowania trójkąta – nierówność trójkąta (P)</w:t>
            </w:r>
          </w:p>
          <w:p w14:paraId="2D71196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66E7CB3F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pełny, półpełny (P)</w:t>
            </w:r>
          </w:p>
          <w:p w14:paraId="656D196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miary kątów w trójkącie równobocznym (P)</w:t>
            </w:r>
          </w:p>
          <w:p w14:paraId="2573BB3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kątami w trójkącie </w:t>
            </w:r>
            <w:r>
              <w:rPr>
                <w:rFonts w:ascii="Amiri" w:hAnsi="Amiri" w:cs="Arial"/>
                <w:sz w:val="20"/>
                <w:szCs w:val="20"/>
              </w:rPr>
              <w:t>równoramiennym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F50F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kołem i okręgiem (P)</w:t>
            </w:r>
          </w:p>
          <w:p w14:paraId="6E83369C" w14:textId="77777777" w:rsidR="00924434" w:rsidRDefault="0092443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E9AC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14:paraId="485B2DA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wzajemnym położeniem odcinków, prostych i półprostych,  (P-R)</w:t>
            </w:r>
          </w:p>
          <w:p w14:paraId="6CF2FBB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</w:t>
            </w:r>
            <w:r>
              <w:rPr>
                <w:rFonts w:ascii="Amiri" w:hAnsi="Amiri" w:cs="Arial"/>
                <w:sz w:val="20"/>
                <w:szCs w:val="20"/>
              </w:rPr>
              <w:t>wiązać zadania tekstowe związane z kołem, okręgiem i innymi figurami (P-R)</w:t>
            </w:r>
          </w:p>
          <w:p w14:paraId="40AE8C9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trójkąt w skali (P)</w:t>
            </w:r>
          </w:p>
          <w:p w14:paraId="03546E3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długość boku trójkąta równobocznego, znając jego obwód (P)</w:t>
            </w:r>
          </w:p>
          <w:p w14:paraId="591553B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trójkąta, znając obwód i informacje o pozostałych bokac</w:t>
            </w:r>
            <w:r>
              <w:rPr>
                <w:rFonts w:ascii="Amiri" w:hAnsi="Amiri" w:cs="Arial"/>
                <w:sz w:val="20"/>
                <w:szCs w:val="20"/>
              </w:rPr>
              <w:t>h (P-R)</w:t>
            </w:r>
          </w:p>
          <w:p w14:paraId="2239EA4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trójkąt o danych trzech bokach (P)</w:t>
            </w:r>
          </w:p>
          <w:p w14:paraId="22DE73C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z odcinków o danych długościach można zbudować trójkąt (P-R)</w:t>
            </w:r>
          </w:p>
          <w:p w14:paraId="4B0B562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sklasyfikować czworokąty (P-R)</w:t>
            </w:r>
          </w:p>
          <w:p w14:paraId="0CF5FCD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53F1FE6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przekątnych (P-R)</w:t>
            </w:r>
          </w:p>
          <w:p w14:paraId="05B8982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związane z obwodem czworokąta (P-R)</w:t>
            </w:r>
          </w:p>
          <w:p w14:paraId="15B1932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przyległych, wierzchołkowych (P)</w:t>
            </w:r>
          </w:p>
          <w:p w14:paraId="5867964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5B2B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69084A0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1BAA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634E284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8F6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dotyczące lat przestępnych (P)</w:t>
            </w:r>
          </w:p>
          <w:p w14:paraId="07C71BB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symbol przybliżenia (P)</w:t>
            </w:r>
          </w:p>
          <w:p w14:paraId="7C7E3FFF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0CA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konieczność wprowadzenia lat przestępnych (P)</w:t>
            </w:r>
          </w:p>
          <w:p w14:paraId="0974359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zaokrąglania liczb (P)</w:t>
            </w:r>
          </w:p>
          <w:p w14:paraId="4A39A4CC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sporządzania wykresów (P)</w:t>
            </w:r>
          </w:p>
          <w:p w14:paraId="2073FB01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1C71277D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CE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przykładowe lata przestępne (P)</w:t>
            </w:r>
          </w:p>
          <w:p w14:paraId="180365F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ten sam upływ czasu (P-R)</w:t>
            </w:r>
          </w:p>
          <w:p w14:paraId="556B82B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kalendarzem i czasem (P-R)</w:t>
            </w:r>
          </w:p>
          <w:p w14:paraId="18831D2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masy (P-R)</w:t>
            </w:r>
          </w:p>
          <w:p w14:paraId="7901ECC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długości (P-R)</w:t>
            </w:r>
          </w:p>
          <w:p w14:paraId="59E5946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wielkości podane w różnych jednostkach (P-R)</w:t>
            </w:r>
          </w:p>
          <w:p w14:paraId="577B85B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jednostkami długości i masy (P-R)</w:t>
            </w:r>
          </w:p>
          <w:p w14:paraId="38C69EB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ze skalą (P-R)</w:t>
            </w:r>
          </w:p>
          <w:p w14:paraId="36C2CFE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do danego rzędu (P-R)</w:t>
            </w:r>
          </w:p>
          <w:p w14:paraId="6AADD3E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kalkulator zachowuje kolejność działań (P)</w:t>
            </w:r>
          </w:p>
          <w:p w14:paraId="29A878E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(P-R)</w:t>
            </w:r>
          </w:p>
          <w:p w14:paraId="3F33F4A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zadanie, odczytując dane z tabeli  i korzystając z kalkulatora (P-R)</w:t>
            </w:r>
          </w:p>
          <w:p w14:paraId="473DEC0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2D95CE2C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671335D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(P-R)</w:t>
            </w:r>
          </w:p>
          <w:p w14:paraId="67055A5C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72C8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103505C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EE66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777FADC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56E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zamiany jednostek prędkości (P-D)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D0FD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3C6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zamieniać jednostki prędkości (P-R)</w:t>
            </w:r>
          </w:p>
          <w:p w14:paraId="3B50E6C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prędkości wyrażane w różnych jednostkach (P-R)</w:t>
            </w:r>
          </w:p>
          <w:p w14:paraId="29B200B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</w:t>
            </w:r>
            <w:r>
              <w:rPr>
                <w:rFonts w:ascii="Amiri" w:hAnsi="Amiri" w:cs="Arial"/>
                <w:sz w:val="20"/>
                <w:szCs w:val="20"/>
              </w:rPr>
              <w:t>e z obliczaniem prędkości (P-R)</w:t>
            </w:r>
          </w:p>
          <w:p w14:paraId="2CD31F1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czas w ruchu jednostajnym, znając drogę i prędkość (P-R)</w:t>
            </w:r>
          </w:p>
          <w:p w14:paraId="3A5C735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typu prędkość – droga – czas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F2F3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6A3ACBC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8C25" w14:textId="77777777" w:rsidR="00924434" w:rsidRDefault="00EB5FBE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</w:t>
            </w:r>
          </w:p>
          <w:p w14:paraId="11095F41" w14:textId="77777777" w:rsidR="00924434" w:rsidRDefault="00EB5FBE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0519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6AA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pola (P)</w:t>
            </w:r>
          </w:p>
          <w:p w14:paraId="3BF1131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wyprowadzenie wzoru na </w:t>
            </w:r>
            <w:r>
              <w:rPr>
                <w:rFonts w:ascii="Amiri" w:hAnsi="Amiri" w:cs="Arial"/>
                <w:sz w:val="20"/>
                <w:szCs w:val="20"/>
              </w:rPr>
              <w:t>obliczanie pola równoległoboku (P)</w:t>
            </w:r>
          </w:p>
          <w:p w14:paraId="2A77161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trójkąta (P)</w:t>
            </w:r>
          </w:p>
          <w:p w14:paraId="3596CF3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260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kwadratu o danym obwodzie i odwrotnie (P-R)</w:t>
            </w:r>
          </w:p>
          <w:p w14:paraId="0F55F18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prostokąt o danym polu (P)</w:t>
            </w:r>
          </w:p>
          <w:p w14:paraId="6F20A1D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</w:t>
            </w:r>
            <w:r>
              <w:rPr>
                <w:rFonts w:ascii="Amiri" w:hAnsi="Amiri" w:cs="Arial"/>
                <w:sz w:val="20"/>
                <w:szCs w:val="20"/>
              </w:rPr>
              <w:t>anie tekstowe związane z polem prostokąta (P-R)</w:t>
            </w:r>
          </w:p>
          <w:p w14:paraId="51ED72F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pola (P-D)</w:t>
            </w:r>
          </w:p>
          <w:p w14:paraId="1D617BF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danym polu (P)</w:t>
            </w:r>
          </w:p>
          <w:p w14:paraId="3FDDE96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podstawy równoległoboku, znając jego pole i wysokość opuszczoną na tę podstawę (P-R)</w:t>
            </w:r>
          </w:p>
          <w:p w14:paraId="3F500E7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wysokość </w:t>
            </w:r>
            <w:r>
              <w:rPr>
                <w:rFonts w:ascii="Amiri" w:hAnsi="Amiri" w:cs="Arial"/>
                <w:sz w:val="20"/>
                <w:szCs w:val="20"/>
              </w:rPr>
              <w:t>równoległoboku, znając jego pole i długość podstawy, na którą opuszczona jest ta wysokość (P-R)</w:t>
            </w:r>
          </w:p>
          <w:p w14:paraId="7D48340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równoległoboku i rombu (P-R)</w:t>
            </w:r>
          </w:p>
          <w:p w14:paraId="560135A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trójkąta (P-R)</w:t>
            </w:r>
          </w:p>
          <w:p w14:paraId="07752A2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związane z polem trapezu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011F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7D1D7DA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FF4F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632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14:paraId="37B98BF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EF5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równoważność wyrażania części liczby ułamkiem lub procentem (P)</w:t>
            </w:r>
          </w:p>
          <w:p w14:paraId="6A5A415C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diagramów (P)</w:t>
            </w:r>
          </w:p>
          <w:p w14:paraId="238A555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D7A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wyrazić </w:t>
            </w:r>
            <w:r>
              <w:rPr>
                <w:rFonts w:ascii="Amiri" w:hAnsi="Amiri" w:cs="Arial"/>
                <w:sz w:val="20"/>
                <w:szCs w:val="20"/>
              </w:rPr>
              <w:t>informacje podane za pomocą procentów w ułamkach i odwrotnie (P-R)</w:t>
            </w:r>
          </w:p>
          <w:p w14:paraId="1B19B3C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dwie liczby, z których jedna jest zapisana w postaci procentu (P-R)</w:t>
            </w:r>
          </w:p>
          <w:p w14:paraId="4411DDE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procentami (P-R)</w:t>
            </w:r>
          </w:p>
          <w:p w14:paraId="7C7A211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jakim procentem jednej liczby jest </w:t>
            </w:r>
            <w:r>
              <w:rPr>
                <w:rFonts w:ascii="Amiri" w:hAnsi="Amiri" w:cs="Arial"/>
                <w:sz w:val="20"/>
                <w:szCs w:val="20"/>
              </w:rPr>
              <w:t>druga (P-R)</w:t>
            </w:r>
          </w:p>
          <w:p w14:paraId="745417B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określeniem, jakim procentem jednej liczby jest druga (P-R)</w:t>
            </w:r>
          </w:p>
          <w:p w14:paraId="591FAA4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lastRenderedPageBreak/>
              <w:t>• zaokrąglić ułamek dziesiętny i wyrazić go w procentach (P)</w:t>
            </w:r>
          </w:p>
          <w:p w14:paraId="2ED3CF3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określić, jakim procentem jednej liczby jest druga (P-R)</w:t>
            </w:r>
          </w:p>
          <w:p w14:paraId="0EC23D8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towe związane z określeniem, jakim procentem jednej liczby jest druga (P-R)</w:t>
            </w:r>
          </w:p>
          <w:p w14:paraId="4CBEA91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dane z diagramów do obliczania procentu liczby (P-R)</w:t>
            </w:r>
          </w:p>
          <w:p w14:paraId="4969199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procentu danej liczby (P-R)</w:t>
            </w:r>
          </w:p>
          <w:p w14:paraId="6008827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liczbę większą o dany </w:t>
            </w:r>
            <w:r>
              <w:rPr>
                <w:rFonts w:ascii="Amiri" w:hAnsi="Amiri" w:cs="Arial"/>
                <w:sz w:val="20"/>
                <w:szCs w:val="20"/>
              </w:rPr>
              <w:t>procent (P)</w:t>
            </w:r>
          </w:p>
          <w:p w14:paraId="4181CE5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liczbę mniejszą o dany procent (P)</w:t>
            </w:r>
          </w:p>
          <w:p w14:paraId="2BD4F76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podwyżkami i obniżkami        o dany procent (P-R)</w:t>
            </w:r>
          </w:p>
          <w:p w14:paraId="24232B0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liczbę na podstawie danego jej procentu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0090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1406893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A537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95133A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680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wartości bezwzględnej (P)</w:t>
            </w:r>
          </w:p>
          <w:p w14:paraId="6DFCFD1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1D8615B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BFC473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60EC" w14:textId="77777777" w:rsidR="00924434" w:rsidRDefault="00EB5FBE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78A42A4D" w14:textId="77777777" w:rsidR="00924434" w:rsidRDefault="00924434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4CF7D3BE" w14:textId="77777777" w:rsidR="00924434" w:rsidRDefault="00924434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FEF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(P-R)</w:t>
            </w:r>
          </w:p>
          <w:p w14:paraId="6E7BDC2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bezwzględną liczby </w:t>
            </w:r>
            <w:r>
              <w:rPr>
                <w:rFonts w:ascii="Amiri" w:hAnsi="Amiri" w:cs="Arial"/>
                <w:sz w:val="20"/>
                <w:szCs w:val="20"/>
              </w:rPr>
              <w:t>(P-R)</w:t>
            </w:r>
          </w:p>
          <w:p w14:paraId="20BA04F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1B5D12C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- wymiernych (P-R)</w:t>
            </w:r>
          </w:p>
          <w:p w14:paraId="5CA64C1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korzystać z przemienności i łączności dodawania (P)</w:t>
            </w:r>
          </w:p>
          <w:p w14:paraId="72C1C22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uzupełnić brakujące składniki, odjemną lub odjemnik w działaniu (P-R)</w:t>
            </w:r>
          </w:p>
          <w:p w14:paraId="0E41598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kwadrat i sześcian liczb całkowitych (P-R)</w:t>
            </w:r>
          </w:p>
          <w:p w14:paraId="7C14A5D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iloc</w:t>
            </w:r>
            <w:r>
              <w:rPr>
                <w:rFonts w:ascii="Amiri" w:hAnsi="Amiri" w:cs="Arial"/>
                <w:sz w:val="20"/>
                <w:szCs w:val="20"/>
              </w:rPr>
              <w:t>zynu i ilorazu kilku liczb wymiernych (P)</w:t>
            </w:r>
          </w:p>
          <w:p w14:paraId="3F2A6D5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całkowitych (P-R)</w:t>
            </w:r>
          </w:p>
          <w:p w14:paraId="59B07200" w14:textId="77777777" w:rsidR="00924434" w:rsidRDefault="0092443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3EF8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1B96511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A8CA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299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krótszego zapisu wyrażeń algebraicznych będących sumą lub </w:t>
            </w:r>
            <w:r>
              <w:rPr>
                <w:rFonts w:ascii="Amiri" w:hAnsi="Amiri" w:cs="Arial"/>
                <w:sz w:val="20"/>
                <w:szCs w:val="20"/>
              </w:rPr>
              <w:t>różnicą jednomianów (P)</w:t>
            </w:r>
          </w:p>
          <w:p w14:paraId="1912833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iloczynem lub ilorazem jednomianu i liczby wymiernej (P)</w:t>
            </w:r>
          </w:p>
          <w:p w14:paraId="7641AA20" w14:textId="77777777" w:rsidR="00924434" w:rsidRDefault="00924434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E34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tworzenia wyrażeń algebraicznych (P)</w:t>
            </w:r>
          </w:p>
          <w:p w14:paraId="3EE42F0B" w14:textId="77777777" w:rsidR="00924434" w:rsidRDefault="0092443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7DC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stosować oznaczenia literowe nieznanych wielkości liczbowych (P-R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7BFF31C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na podstawie opisu lub rysunku (P-R)</w:t>
            </w:r>
          </w:p>
          <w:p w14:paraId="082499A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sumą lub różnicą jednomianów (P-R)</w:t>
            </w:r>
          </w:p>
          <w:p w14:paraId="7F2640C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krócej wyrażenia algebraiczne będące iloczynem lub ilorazem jednomianu i liczby </w:t>
            </w:r>
            <w:r>
              <w:rPr>
                <w:rFonts w:ascii="Amiri" w:hAnsi="Amiri" w:cs="Arial"/>
                <w:sz w:val="20"/>
                <w:szCs w:val="20"/>
              </w:rPr>
              <w:t>wymiernej (P-R)</w:t>
            </w:r>
          </w:p>
          <w:p w14:paraId="7990E2B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po jego przekształceniu (P-R)</w:t>
            </w:r>
          </w:p>
          <w:p w14:paraId="46569C9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doprowadzić równanie do prostszej postaci (P-R)</w:t>
            </w:r>
          </w:p>
          <w:p w14:paraId="03C1139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je (P-R)</w:t>
            </w:r>
          </w:p>
          <w:p w14:paraId="2118273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wyrazić treść zadania za pomocą równania (P-R)</w:t>
            </w:r>
          </w:p>
          <w:p w14:paraId="36A57A1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</w:t>
            </w:r>
            <w:r>
              <w:rPr>
                <w:rFonts w:ascii="Amiri" w:hAnsi="Amiri" w:cs="Arial"/>
                <w:sz w:val="20"/>
                <w:szCs w:val="20"/>
              </w:rPr>
              <w:t>iązać zadanie tekstowe za pomocą równania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A486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924434" w14:paraId="43AA98C4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CF57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387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graniastosłupa prostego (P)</w:t>
            </w:r>
          </w:p>
          <w:p w14:paraId="44F5EA7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zależności pomiędzy jednostkami objętości (P-R)</w:t>
            </w:r>
          </w:p>
          <w:p w14:paraId="2930009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</w:t>
            </w:r>
            <w:r>
              <w:rPr>
                <w:rFonts w:ascii="Amiri" w:hAnsi="Amiri" w:cs="Arial"/>
                <w:sz w:val="20"/>
                <w:szCs w:val="20"/>
              </w:rPr>
              <w:t>graniastosłupa prostego (P)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61C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polem powierzchni a objętością (P)</w:t>
            </w:r>
          </w:p>
          <w:p w14:paraId="2477C17F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zamiany jednostek objętości (P)</w:t>
            </w:r>
          </w:p>
          <w:p w14:paraId="2146F370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E26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określić rodzaj bryły na podstawie jej rzutu (P-R)</w:t>
            </w:r>
          </w:p>
          <w:p w14:paraId="28FB9E0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nawiązujące do elementów budowy danej bryły (P-R)</w:t>
            </w:r>
          </w:p>
          <w:p w14:paraId="57E9474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ścian, wierzchołków, krawędzi danego graniastosłupa (P)</w:t>
            </w:r>
          </w:p>
          <w:p w14:paraId="2B5F7FF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ściany i krawędzie prostopadłe lub równoległe (P)</w:t>
            </w:r>
          </w:p>
          <w:p w14:paraId="09BD5AD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</w:t>
            </w:r>
            <w:r>
              <w:rPr>
                <w:rFonts w:ascii="Amiri" w:hAnsi="Amiri" w:cs="Arial"/>
                <w:sz w:val="20"/>
                <w:szCs w:val="20"/>
              </w:rPr>
              <w:t>ego dane są:</w:t>
            </w:r>
          </w:p>
          <w:p w14:paraId="405376E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elementy podstawy i wysokość (P-R)</w:t>
            </w:r>
          </w:p>
          <w:p w14:paraId="5D0437C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objętości (P-R)</w:t>
            </w:r>
          </w:p>
          <w:p w14:paraId="05DBD2C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tę samą objętość (P-R)</w:t>
            </w:r>
          </w:p>
          <w:p w14:paraId="5D32438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objętością graniastosłupa (P-R)</w:t>
            </w:r>
          </w:p>
          <w:p w14:paraId="6C55A26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poszczególnych ścian, wi</w:t>
            </w:r>
            <w:r>
              <w:rPr>
                <w:rFonts w:ascii="Amiri" w:hAnsi="Amiri" w:cs="Arial"/>
                <w:sz w:val="20"/>
                <w:szCs w:val="20"/>
              </w:rPr>
              <w:t>erzchołków, krawędzi ostrosłupa (P)</w:t>
            </w:r>
          </w:p>
          <w:p w14:paraId="2C4530A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długości krawędzi ostrosłupa (P)</w:t>
            </w:r>
          </w:p>
          <w:p w14:paraId="75673BD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ostrosłupem (P-R)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BA5F" w14:textId="77777777" w:rsidR="00924434" w:rsidRDefault="00924434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02B37145" w14:textId="77777777" w:rsidR="00924434" w:rsidRDefault="00924434">
      <w:pPr>
        <w:pStyle w:val="Standard"/>
        <w:rPr>
          <w:rFonts w:ascii="Amiri" w:hAnsi="Amiri"/>
          <w:b/>
          <w:i/>
          <w:iCs/>
          <w:sz w:val="20"/>
          <w:szCs w:val="20"/>
          <w:u w:val="single"/>
        </w:rPr>
      </w:pPr>
    </w:p>
    <w:p w14:paraId="390D2448" w14:textId="77777777" w:rsidR="00924434" w:rsidRDefault="00924434">
      <w:pPr>
        <w:pStyle w:val="Bezodstpw"/>
        <w:rPr>
          <w:rFonts w:ascii="Amiri" w:eastAsia="Calibri" w:hAnsi="Amiri"/>
          <w:b/>
          <w:i/>
          <w:iCs/>
          <w:sz w:val="20"/>
          <w:szCs w:val="20"/>
        </w:rPr>
      </w:pPr>
    </w:p>
    <w:p w14:paraId="4835AB2F" w14:textId="77777777" w:rsidR="00924434" w:rsidRDefault="00924434">
      <w:pPr>
        <w:pStyle w:val="Bezodstpw"/>
        <w:rPr>
          <w:rFonts w:ascii="Amiri" w:hAnsi="Amiri"/>
          <w:sz w:val="20"/>
          <w:szCs w:val="20"/>
        </w:rPr>
      </w:pPr>
    </w:p>
    <w:p w14:paraId="4DF5106D" w14:textId="77777777" w:rsidR="00924434" w:rsidRDefault="00EB5FBE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14:paraId="4D840415" w14:textId="77777777" w:rsidR="00924434" w:rsidRDefault="00EB5FBE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 xml:space="preserve">obejmują wiadomości i umiejętności o średnim stopniu trudności, które są </w:t>
      </w:r>
      <w:r>
        <w:rPr>
          <w:rFonts w:ascii="Amiri" w:hAnsi="Amiri" w:cs="CentSchbookEU-Normal, 'Times Ne"/>
          <w:color w:val="000000"/>
          <w:sz w:val="20"/>
          <w:szCs w:val="20"/>
        </w:rPr>
        <w:t>przydatne na kolejnych poziomach kształcenia.</w:t>
      </w:r>
    </w:p>
    <w:p w14:paraId="5C9D7557" w14:textId="77777777" w:rsidR="00924434" w:rsidRDefault="00924434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1FAB7109" w14:textId="77777777" w:rsidR="00924434" w:rsidRDefault="00EB5FBE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p w14:paraId="0F1C255D" w14:textId="77777777" w:rsidR="00924434" w:rsidRDefault="00924434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23"/>
        <w:gridCol w:w="1485"/>
        <w:gridCol w:w="6120"/>
        <w:gridCol w:w="3915"/>
      </w:tblGrid>
      <w:tr w:rsidR="00924434" w14:paraId="5204915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1203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2709E3E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17883C2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92D3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924434" w14:paraId="2A8B97AF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13D7" w14:textId="77777777" w:rsidR="00924434" w:rsidRDefault="0092443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EE28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9164035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5AA1CA0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0B34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3DCFA501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1F9EC68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UCZEŃ </w:t>
            </w:r>
            <w:r>
              <w:rPr>
                <w:rFonts w:ascii="Amiri" w:hAnsi="Amiri"/>
                <w:sz w:val="20"/>
                <w:szCs w:val="20"/>
              </w:rPr>
              <w:t>ROZUMIE:</w:t>
            </w:r>
          </w:p>
          <w:p w14:paraId="4BEF31D7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D9B3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F4784A3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25B84E8A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AA9B836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AC4F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D3B317C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02E63346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5449B402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1DF1648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CEB8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5F7540E2" w14:textId="77777777" w:rsidR="00924434" w:rsidRDefault="00EB5FBE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085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0182DE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AA5BC2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32FF7B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EF43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36DB7A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709C" w14:textId="77777777" w:rsidR="00924434" w:rsidRDefault="00EB5FBE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14:paraId="7E2ED155" w14:textId="77777777" w:rsidR="00924434" w:rsidRDefault="00EB5FBE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 xml:space="preserve">• szacować wartości wyrażeń </w:t>
            </w:r>
            <w:r>
              <w:rPr>
                <w:rFonts w:ascii="Amiri" w:hAnsi="Amiri" w:cs="Arial"/>
                <w:sz w:val="20"/>
                <w:szCs w:val="20"/>
              </w:rPr>
              <w:t>arytmetycznych (R)</w:t>
            </w:r>
          </w:p>
          <w:p w14:paraId="6521A0B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(R)</w:t>
            </w:r>
          </w:p>
          <w:p w14:paraId="561F699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14:paraId="0E23A3C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084EA07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mieszane (R-D)</w:t>
            </w:r>
          </w:p>
          <w:p w14:paraId="4B6E142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</w:t>
            </w:r>
            <w:r>
              <w:rPr>
                <w:rFonts w:ascii="Amiri" w:hAnsi="Amiri" w:cs="Arial"/>
                <w:sz w:val="20"/>
                <w:szCs w:val="20"/>
              </w:rPr>
              <w:t>wyrażenia arytmetycznego zawierającego 4 działania oraz potęgowanie ułamków zwykłych (R)</w:t>
            </w:r>
          </w:p>
          <w:p w14:paraId="5906D9E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działaniami na ułamkach zwykłych i dziesiętnych (R)</w:t>
            </w:r>
          </w:p>
          <w:p w14:paraId="76E166C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rozwinięcia dziesiętne liczb zapisanych w skróconej postaci (R-D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4031AD0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liczby wymierne dodatnie (R-D)</w:t>
            </w:r>
          </w:p>
          <w:p w14:paraId="4CC898D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dodatnie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ACF8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wartość ułamka piętrowego (R-D)</w:t>
            </w:r>
          </w:p>
          <w:p w14:paraId="5D478986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wymiernych dodatnich (R-W)</w:t>
            </w:r>
          </w:p>
          <w:p w14:paraId="1C73B4F2" w14:textId="77777777" w:rsidR="00924434" w:rsidRDefault="0092443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924434" w14:paraId="40F81E0D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8D39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39F8990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FIGURY NA </w:t>
            </w:r>
            <w:r>
              <w:rPr>
                <w:rFonts w:ascii="Amiri" w:hAnsi="Amiri" w:cs="Arial"/>
                <w:sz w:val="20"/>
                <w:szCs w:val="20"/>
              </w:rPr>
              <w:t>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5D4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554BCA5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prostej i okręgu (R),</w:t>
            </w:r>
          </w:p>
          <w:p w14:paraId="579EE32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 (R)</w:t>
            </w:r>
          </w:p>
          <w:p w14:paraId="057DC7DC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14:paraId="4568F13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ze względu na miarę:</w:t>
            </w:r>
          </w:p>
          <w:p w14:paraId="65FB21A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 (R)</w:t>
            </w:r>
          </w:p>
          <w:p w14:paraId="6E46C68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2C3A1D9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7596" w14:textId="77777777" w:rsidR="00924434" w:rsidRDefault="00924434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D0C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</w:t>
            </w:r>
            <w:r>
              <w:rPr>
                <w:rFonts w:ascii="Amiri" w:hAnsi="Amiri" w:cs="Arial"/>
                <w:sz w:val="20"/>
                <w:szCs w:val="20"/>
              </w:rPr>
              <w:t>konstrukcyjne związane z konstrukcją trójkąta o danych bokach (R)</w:t>
            </w:r>
          </w:p>
          <w:p w14:paraId="47F2977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kopię czworokąta (R)</w:t>
            </w:r>
          </w:p>
          <w:p w14:paraId="40A89248" w14:textId="77777777" w:rsidR="00924434" w:rsidRDefault="00EB5FBE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odpowiadających, naprzemianległych (R)</w:t>
            </w:r>
          </w:p>
          <w:p w14:paraId="1E00B1E5" w14:textId="77777777" w:rsidR="00924434" w:rsidRDefault="00EB5FBE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rysunku z wykorzystani</w:t>
            </w:r>
            <w:r>
              <w:rPr>
                <w:rFonts w:ascii="Amiri" w:hAnsi="Amiri" w:cs="Arial"/>
                <w:sz w:val="20"/>
                <w:szCs w:val="20"/>
              </w:rPr>
              <w:t>em miar kątów przyległych, wierzchołkowych, naprzemianległych, odpowiadających oraz własności trójkątów lub czworokątów (R)</w:t>
            </w:r>
          </w:p>
          <w:p w14:paraId="1BB55A96" w14:textId="77777777" w:rsidR="00924434" w:rsidRDefault="00924434">
            <w:pPr>
              <w:pStyle w:val="Standard"/>
              <w:ind w:right="-108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EF68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trójkąta (R-W)</w:t>
            </w:r>
          </w:p>
          <w:p w14:paraId="7CCD241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obwodem </w:t>
            </w:r>
            <w:r>
              <w:rPr>
                <w:rFonts w:ascii="Amiri" w:hAnsi="Amiri" w:cs="Arial"/>
                <w:sz w:val="20"/>
                <w:szCs w:val="20"/>
              </w:rPr>
              <w:t>wielokąta (R-W)</w:t>
            </w:r>
          </w:p>
          <w:p w14:paraId="64EFB411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skonstruować równoległobok, znając dwa boki i przekątną (R)</w:t>
            </w:r>
          </w:p>
          <w:p w14:paraId="5ADBE54A" w14:textId="77777777" w:rsidR="00924434" w:rsidRDefault="0092443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924434" w14:paraId="5CD77A1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AE38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14:paraId="3419577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1247" w14:textId="77777777" w:rsidR="00924434" w:rsidRDefault="00EB5FBE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funkcje 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0CA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5023ADC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DBB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zaznaczoną na osi liczbowej (R)</w:t>
            </w:r>
          </w:p>
          <w:p w14:paraId="6032EF5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liczby o podanym zaokrągleniu (R)</w:t>
            </w:r>
          </w:p>
          <w:p w14:paraId="1D1515A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zaokrąglić liczbę po zamianie jednostek (R)</w:t>
            </w:r>
          </w:p>
          <w:p w14:paraId="4CED8C2D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0277DA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56D1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informacje oczytane z dwóch wykresów (R-W)</w:t>
            </w:r>
          </w:p>
          <w:p w14:paraId="4C0E54C9" w14:textId="77777777" w:rsidR="00924434" w:rsidRDefault="0092443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924434" w14:paraId="47E1514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7A61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562AB3A7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F46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A1A7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712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404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obliczaniem prędkości (R-W)</w:t>
            </w:r>
          </w:p>
        </w:tc>
      </w:tr>
      <w:tr w:rsidR="00924434" w14:paraId="45E5FBC7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B444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5E82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77D8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726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wysokości trójkąta, znając długość podstawy, na którą opuszczona jest ta wysokość i pole trójkąta (R-D)</w:t>
            </w:r>
          </w:p>
          <w:p w14:paraId="2519F0ED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F3C725C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3173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prostokątów (R-D)</w:t>
            </w:r>
          </w:p>
          <w:p w14:paraId="7201F6B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narysować równoległobok o polu równym polu danego czworokąta (R-D)</w:t>
            </w:r>
          </w:p>
          <w:p w14:paraId="5061F67C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długość przekątnej rombu, znając jego pole i długość drugiej przekątnej (R)</w:t>
            </w:r>
          </w:p>
          <w:p w14:paraId="5939DB9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podzielić trójkąt na części o równych polach (R-D)</w:t>
            </w:r>
          </w:p>
          <w:p w14:paraId="1BA958CB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figury jako sumę lub różnicę pól </w:t>
            </w:r>
            <w:r>
              <w:rPr>
                <w:rFonts w:ascii="Amiri" w:hAnsi="Amiri" w:cs="Arial"/>
                <w:sz w:val="20"/>
                <w:szCs w:val="20"/>
              </w:rPr>
              <w:t>trójkątów i czworokątów (R-W)</w:t>
            </w:r>
          </w:p>
          <w:p w14:paraId="4AC014AD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znanych wielokątów (R-W)</w:t>
            </w:r>
          </w:p>
        </w:tc>
      </w:tr>
      <w:tr w:rsidR="00924434" w14:paraId="41EBF22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CD59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90D2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98AF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6686DF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179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B4B3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3D47339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5B59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2F7E1A02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DODATNIE I </w:t>
            </w:r>
            <w:r>
              <w:rPr>
                <w:rFonts w:ascii="Amiri" w:hAnsi="Amiri" w:cs="Arial"/>
                <w:sz w:val="20"/>
                <w:szCs w:val="20"/>
              </w:rPr>
              <w:t>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8CCE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9FE78A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26772E4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4E98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1F2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podać, ile liczb spełnia podany warunek (R)</w:t>
            </w:r>
          </w:p>
          <w:p w14:paraId="4C22A71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wieloskładnikową (R)</w:t>
            </w:r>
          </w:p>
          <w:p w14:paraId="6870A5E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ustalić znak wyrażenia 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3728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nietypowe zadanie tekstowe związane z dodawaniem i </w:t>
            </w:r>
            <w:r>
              <w:rPr>
                <w:rFonts w:ascii="Amiri" w:hAnsi="Amiri" w:cs="Arial"/>
                <w:sz w:val="20"/>
                <w:szCs w:val="20"/>
              </w:rPr>
              <w:t>odejmowaniem liczb wymiernych (R-W)</w:t>
            </w:r>
          </w:p>
          <w:p w14:paraId="44E5C1C3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potęgę liczby wymiernej (R)</w:t>
            </w:r>
          </w:p>
        </w:tc>
      </w:tr>
      <w:tr w:rsidR="00924434" w14:paraId="23FA7C00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7128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F4C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  <w:p w14:paraId="45BB649E" w14:textId="77777777" w:rsidR="00924434" w:rsidRDefault="00924434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DCD0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E21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obliczaniem wartości wyrażeń </w:t>
            </w:r>
            <w:r>
              <w:rPr>
                <w:rFonts w:ascii="Amiri" w:hAnsi="Amiri" w:cs="Arial"/>
                <w:sz w:val="20"/>
                <w:szCs w:val="20"/>
              </w:rPr>
              <w:t>(R)</w:t>
            </w:r>
          </w:p>
          <w:p w14:paraId="6F6D687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14:paraId="534DC00C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równanie z przekształcaniem wyrażeń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8152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przykład wyrażenia algebraicznego przyjmującego określoną wartość dla danych wartości </w:t>
            </w:r>
            <w:r>
              <w:rPr>
                <w:rFonts w:ascii="Amiri" w:hAnsi="Amiri" w:cs="Arial"/>
                <w:sz w:val="20"/>
                <w:szCs w:val="20"/>
              </w:rPr>
              <w:t>występujących w nim niewiadomych (R-W)</w:t>
            </w:r>
          </w:p>
          <w:p w14:paraId="2EE71562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przyporządkować równanie do podanego zdania (R-D)</w:t>
            </w:r>
          </w:p>
          <w:p w14:paraId="722C2E56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uzupełnić równanie tak, aby spełniała je podana liczba (R)</w:t>
            </w:r>
          </w:p>
        </w:tc>
      </w:tr>
      <w:tr w:rsidR="00924434" w14:paraId="0152435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CF0F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6219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FEEB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732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rysować rzut </w:t>
            </w:r>
            <w:r>
              <w:rPr>
                <w:rFonts w:ascii="Amiri" w:hAnsi="Amiri" w:cs="Arial"/>
                <w:sz w:val="20"/>
                <w:szCs w:val="20"/>
              </w:rPr>
              <w:t>równoległy ostrosłupa (R)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B40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cechy bryły powstałej ze sklejenia kilku znanych brył (R-D)</w:t>
            </w:r>
          </w:p>
          <w:p w14:paraId="7A242D7D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nawiązujące do elementów budowy danej bryły (R-W)</w:t>
            </w:r>
          </w:p>
          <w:p w14:paraId="58F1FB4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długości krawędzi prostopadłośc</w:t>
            </w:r>
            <w:r>
              <w:rPr>
                <w:rFonts w:ascii="Amiri" w:hAnsi="Amiri" w:cs="Arial"/>
                <w:sz w:val="20"/>
                <w:szCs w:val="20"/>
              </w:rPr>
              <w:t xml:space="preserve">ianu i  sześcianu (R-D)  </w:t>
            </w:r>
          </w:p>
          <w:p w14:paraId="5642087E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prostopadłościanu złożonego     z kilku sześcianów (R-D)</w:t>
            </w:r>
          </w:p>
          <w:p w14:paraId="3E4CB5F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14:paraId="1FEDD006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na podstawie narysowanej siatki (R)</w:t>
            </w:r>
          </w:p>
        </w:tc>
      </w:tr>
    </w:tbl>
    <w:p w14:paraId="4BEED758" w14:textId="77777777" w:rsidR="00924434" w:rsidRDefault="00924434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24C82A48" w14:textId="77777777" w:rsidR="00924434" w:rsidRDefault="00924434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2E0ACCE5" w14:textId="77777777" w:rsidR="00924434" w:rsidRDefault="00EB5FBE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</w:t>
      </w:r>
      <w:r>
        <w:rPr>
          <w:rFonts w:ascii="Amiri" w:eastAsia="Calibri" w:hAnsi="Amiri"/>
          <w:b/>
          <w:sz w:val="20"/>
          <w:szCs w:val="20"/>
          <w:u w:val="single"/>
        </w:rPr>
        <w:t xml:space="preserve">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14:paraId="6F6344A1" w14:textId="77777777" w:rsidR="00924434" w:rsidRDefault="00EB5FBE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14:paraId="4E4CD3B7" w14:textId="77777777" w:rsidR="00924434" w:rsidRDefault="00924434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7462FDCD" w14:textId="77777777" w:rsidR="00924434" w:rsidRDefault="00EB5FBE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p w14:paraId="14AF9803" w14:textId="77777777" w:rsidR="00924434" w:rsidRDefault="00924434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113"/>
        <w:gridCol w:w="1485"/>
        <w:gridCol w:w="1530"/>
        <w:gridCol w:w="6915"/>
      </w:tblGrid>
      <w:tr w:rsidR="00924434" w14:paraId="60FFA5F8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6C5B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2DB49A8E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0499F59C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01BE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</w:t>
            </w:r>
            <w:r>
              <w:rPr>
                <w:rFonts w:ascii="Amiri" w:hAnsi="Amiri"/>
                <w:sz w:val="20"/>
                <w:szCs w:val="20"/>
              </w:rPr>
              <w:t>KSZTAŁCENIA W UJĘCIU OPERACYJNYM WRAZ  Z OKREŚLENIEM WYMAGAŃ</w:t>
            </w:r>
          </w:p>
        </w:tc>
      </w:tr>
      <w:tr w:rsidR="00924434" w14:paraId="02C4D141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1407" w14:textId="77777777" w:rsidR="00924434" w:rsidRDefault="00924434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30D3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85DF827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805C06A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90F4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6CCB070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5599A3AF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0229591A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FCD6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092F4EAD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76E9FE67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09D1B5E0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1A15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F646AF2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7A67C584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7A113FAD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345F1E2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5266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2F11FE35" w14:textId="77777777" w:rsidR="00924434" w:rsidRDefault="00EB5FBE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F7F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warunek konieczny zamiany ułamka zwykłego na ułamek </w:t>
            </w:r>
            <w:r>
              <w:rPr>
                <w:rFonts w:ascii="Amiri" w:hAnsi="Amiri" w:cs="Arial"/>
                <w:sz w:val="20"/>
                <w:szCs w:val="20"/>
              </w:rPr>
              <w:t>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A2B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7A61F58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5D2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16C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14:paraId="4664BA70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(D-W)</w:t>
            </w:r>
          </w:p>
          <w:p w14:paraId="215129B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 tekstowe z zastosowaniem działań na liczbach naturalnych i ułamkach dziesiętnych (D-W)</w:t>
            </w:r>
          </w:p>
          <w:p w14:paraId="41BB035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 zastosowaniem działań na liczbach naturalnych i ułamkach dziesiętnych (D-W)</w:t>
            </w:r>
          </w:p>
          <w:p w14:paraId="3E7BE59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 ostatnią cyfrę potęgi (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D-W)</w:t>
            </w:r>
          </w:p>
          <w:p w14:paraId="32249D0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14:paraId="41A95CC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</w:p>
          <w:p w14:paraId="19591776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zastosowaniem działań na ułamkach zwykłych (D-W)</w:t>
            </w:r>
          </w:p>
          <w:p w14:paraId="09E5C331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działaniami na ułamkach zwykłych i dziesiętnych (D-W)</w:t>
            </w:r>
          </w:p>
          <w:p w14:paraId="4E7DE08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określić rodzaj rozwinięcia dziesiętnego ułamka (D-W)</w:t>
            </w:r>
          </w:p>
          <w:p w14:paraId="4E1C7270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rozwinięciami dziesiętnymi ułamków zwykłych (D-W)</w:t>
            </w:r>
          </w:p>
        </w:tc>
      </w:tr>
      <w:tr w:rsidR="00924434" w14:paraId="0F51398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EA53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14:paraId="5711422D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91E3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8DA1" w14:textId="77777777" w:rsidR="00924434" w:rsidRDefault="00924434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CFF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55B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zadania konstrukcyjne związane z kreśleniem prostych </w:t>
            </w:r>
            <w:r>
              <w:rPr>
                <w:rFonts w:ascii="Amiri" w:hAnsi="Amiri" w:cs="Arial"/>
                <w:sz w:val="20"/>
                <w:szCs w:val="20"/>
              </w:rPr>
              <w:t>prostopadłych   i prostych równoległych (D-W)</w:t>
            </w:r>
          </w:p>
          <w:p w14:paraId="447D9A6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14:paraId="21997FD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przenoszenie odcinków w zadaniach konstrukcyjnych (D-W)</w:t>
            </w:r>
          </w:p>
          <w:p w14:paraId="18C94E5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konstrukcyjne związane z </w:t>
            </w:r>
            <w:r>
              <w:rPr>
                <w:rFonts w:ascii="Amiri" w:hAnsi="Amiri" w:cs="Arial"/>
                <w:sz w:val="20"/>
                <w:szCs w:val="20"/>
              </w:rPr>
              <w:t>konstrukcją trójkąta o danych bokach (D-W)</w:t>
            </w:r>
          </w:p>
          <w:p w14:paraId="7DCE47A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trapez równoramienny, znając jego podstawy i ramię (D-W)</w:t>
            </w:r>
          </w:p>
          <w:p w14:paraId="6D9F9D6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związane z zegarem (D-W)</w:t>
            </w:r>
          </w:p>
          <w:p w14:paraId="1F67044A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miarę kąta przyległego, wierzchołkowego, odpowiadającego, naprzemianległego na podsta</w:t>
            </w:r>
            <w:r>
              <w:rPr>
                <w:rFonts w:ascii="Amiri" w:hAnsi="Amiri" w:cs="Arial"/>
                <w:sz w:val="20"/>
                <w:szCs w:val="20"/>
              </w:rPr>
              <w:t>wie rysunku lub treści zadania (D-W)</w:t>
            </w:r>
          </w:p>
          <w:p w14:paraId="4E1C4C7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z wykorzystaniem miar kątów przyległych, wierzchołkowych, naprzemianległych, odpowiadających oraz sumy miar kątów wewnętrznych trójkąta (D-W)</w:t>
            </w:r>
          </w:p>
          <w:p w14:paraId="2EAD88C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</w:t>
            </w:r>
            <w:r>
              <w:rPr>
                <w:rFonts w:ascii="Amiri" w:hAnsi="Amiri" w:cs="Arial"/>
                <w:sz w:val="20"/>
                <w:szCs w:val="20"/>
              </w:rPr>
              <w:t>worokąta na rysunku z wykorzystaniem miar kątów przyległych, wierzchołkowych, naprzemianległych, odpowiadających oraz własności czworokątów (D-W)</w:t>
            </w:r>
          </w:p>
          <w:p w14:paraId="5265328D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miarami kątów w trójkątach i czworokątach (D-W)</w:t>
            </w:r>
          </w:p>
        </w:tc>
      </w:tr>
      <w:tr w:rsidR="00924434" w14:paraId="65C171BF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652E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III  </w:t>
            </w:r>
          </w:p>
          <w:p w14:paraId="54EE629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</w:t>
            </w:r>
            <w:r>
              <w:rPr>
                <w:rFonts w:ascii="Amiri" w:hAnsi="Amiri" w:cs="Arial"/>
                <w:sz w:val="20"/>
                <w:szCs w:val="20"/>
              </w:rPr>
              <w:t>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FC44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AC80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5E4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B4D90F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A6BA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kalendarzem i czasem (D-W)</w:t>
            </w:r>
          </w:p>
          <w:p w14:paraId="586C1A97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jednostkami długości i masy (D-W)</w:t>
            </w:r>
          </w:p>
          <w:p w14:paraId="4644F7B5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ze skalą (D-W)</w:t>
            </w:r>
          </w:p>
          <w:p w14:paraId="5EDFC75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ile jest </w:t>
            </w:r>
            <w:r>
              <w:rPr>
                <w:rFonts w:ascii="Amiri" w:hAnsi="Amiri" w:cs="Arial"/>
                <w:sz w:val="20"/>
                <w:szCs w:val="20"/>
              </w:rPr>
              <w:t>liczb o podanym zaokrągleniu spełniających dane warunki (D-W)</w:t>
            </w:r>
          </w:p>
          <w:p w14:paraId="49EE9C8F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przybliżeniami (D-W)</w:t>
            </w:r>
          </w:p>
          <w:p w14:paraId="61F8F8E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wykonać wielodziałaniowe obliczenia za pomocą kalkulatora (D-W)</w:t>
            </w:r>
          </w:p>
          <w:p w14:paraId="2770D543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kalkulator do rozwiązania zadanie </w:t>
            </w:r>
            <w:r>
              <w:rPr>
                <w:rFonts w:ascii="Amiri" w:hAnsi="Amiri" w:cs="Arial"/>
                <w:sz w:val="20"/>
                <w:szCs w:val="20"/>
              </w:rPr>
              <w:t>tekstowego (D-W)</w:t>
            </w:r>
          </w:p>
          <w:p w14:paraId="2EB2390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14:paraId="06431C5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tekstowe, w którym potrzebne informacje należy odczytać z tabeli lub schematu (D-W)</w:t>
            </w:r>
          </w:p>
          <w:p w14:paraId="57A2D1B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14:paraId="1C53C4A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dopasować wykres do opisu sytuacji (D-W)</w:t>
            </w:r>
          </w:p>
          <w:p w14:paraId="54AC017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(D)</w:t>
            </w:r>
          </w:p>
        </w:tc>
      </w:tr>
      <w:tr w:rsidR="00924434" w14:paraId="24EFAA7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90B7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26FD9EA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AB1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071F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01B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6799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drogi w ruchu jednostajnym (D-W)</w:t>
            </w:r>
          </w:p>
          <w:p w14:paraId="12975989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obliczaniem czasu (D-W)</w:t>
            </w:r>
          </w:p>
          <w:p w14:paraId="5352A779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  <w:tr w:rsidR="00924434" w14:paraId="2D532362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8B72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63B0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3784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C853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3F1FE48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5B4D9BC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611E95F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C6D1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prostokąta (D-W)</w:t>
            </w:r>
          </w:p>
          <w:p w14:paraId="0F020995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nietypowe• podzielić trapez na części o równych polach (D-W)</w:t>
            </w:r>
          </w:p>
          <w:p w14:paraId="5C3661CF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trapezu (D-W) zadanie tekstowe związane z polem równoległoboku i rombu (D-W)</w:t>
            </w:r>
          </w:p>
        </w:tc>
      </w:tr>
      <w:tr w:rsidR="00924434" w14:paraId="4002A6E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30A1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7C03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4BA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AB0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DF2C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</w:t>
            </w:r>
            <w:r>
              <w:rPr>
                <w:rFonts w:ascii="Amiri" w:hAnsi="Amiri" w:cs="Arial"/>
                <w:sz w:val="20"/>
                <w:szCs w:val="20"/>
              </w:rPr>
              <w:t>tekstowe związane z ułamkami i procentami (D-W)</w:t>
            </w:r>
          </w:p>
          <w:p w14:paraId="46DF543B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14:paraId="00AF2C96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rozwiązać nietypowe zadanie tekstowe związane z określeniem, jakim procentem jednej liczby jest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druga (D-W)</w:t>
            </w:r>
          </w:p>
          <w:p w14:paraId="5B4E1F1A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dane z dwóch diagramów i odpowiedzieć na pytania dotyczące znalezionych danych (D-W)</w:t>
            </w:r>
          </w:p>
          <w:p w14:paraId="5F0C138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14:paraId="6D55A9E8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podwyżka</w:t>
            </w:r>
            <w:r>
              <w:rPr>
                <w:rFonts w:ascii="Amiri" w:hAnsi="Amiri" w:cs="Arial"/>
                <w:sz w:val="20"/>
                <w:szCs w:val="20"/>
              </w:rPr>
              <w:t>mi i obniżkami       o dany procent (D-W))</w:t>
            </w:r>
          </w:p>
          <w:p w14:paraId="0A642C4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924434" w14:paraId="211589F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F930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45C6828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319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F9D185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8BB9B2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B69B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BD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140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związane z liczbami </w:t>
            </w:r>
            <w:r>
              <w:rPr>
                <w:rFonts w:ascii="Amiri" w:hAnsi="Amiri" w:cs="Arial"/>
                <w:sz w:val="20"/>
                <w:szCs w:val="20"/>
              </w:rPr>
              <w:t>dodatnimi i ujemnymi (D-W)</w:t>
            </w:r>
          </w:p>
          <w:p w14:paraId="29C5B74B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924434" w14:paraId="394B25D4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B5A1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D1F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1AA7021" w14:textId="77777777" w:rsidR="00924434" w:rsidRDefault="00924434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90CE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217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1BB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(D)</w:t>
            </w:r>
          </w:p>
          <w:p w14:paraId="1F2CFF8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budowaniem wyrażeń algebraicznych (D-W)</w:t>
            </w:r>
          </w:p>
          <w:p w14:paraId="1C534219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wartości wyrażeń algebraicznych (D)</w:t>
            </w:r>
          </w:p>
          <w:p w14:paraId="411B7613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(D-W)</w:t>
            </w:r>
          </w:p>
          <w:p w14:paraId="558D8B3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</w:t>
            </w:r>
            <w:r>
              <w:rPr>
                <w:rFonts w:ascii="Amiri" w:hAnsi="Amiri" w:cs="Arial"/>
                <w:sz w:val="20"/>
                <w:szCs w:val="20"/>
              </w:rPr>
              <w:t>wnania (D-W)</w:t>
            </w:r>
          </w:p>
          <w:p w14:paraId="3221E444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równanie, które nie ma rozwiązania (D)</w:t>
            </w:r>
          </w:p>
          <w:p w14:paraId="593EDC25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odgadnąć jego rozwiązanie (D-W)</w:t>
            </w:r>
          </w:p>
          <w:p w14:paraId="5B90504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to równanie (D-W)</w:t>
            </w:r>
          </w:p>
          <w:p w14:paraId="4A65AA82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  <w:r>
              <w:rPr>
                <w:rFonts w:ascii="Amiri" w:hAnsi="Amiri" w:cs="Arial"/>
                <w:sz w:val="20"/>
                <w:szCs w:val="20"/>
              </w:rPr>
              <w:t xml:space="preserve"> za pomocą równania (D-W)</w:t>
            </w:r>
          </w:p>
        </w:tc>
      </w:tr>
      <w:tr w:rsidR="00924434" w14:paraId="1C3CCD3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FF60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B2AF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AEE0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B645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4850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 (D)</w:t>
            </w:r>
          </w:p>
          <w:p w14:paraId="05B2F756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pól powierzchni graniastosłupów </w:t>
            </w:r>
            <w:r>
              <w:rPr>
                <w:rFonts w:ascii="Amiri" w:hAnsi="Amiri" w:cs="Arial"/>
                <w:sz w:val="20"/>
                <w:szCs w:val="20"/>
              </w:rPr>
              <w:t>prostych (D-W)</w:t>
            </w:r>
          </w:p>
          <w:p w14:paraId="3DC762A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14:paraId="2520744A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14:paraId="691A09A1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14:paraId="26F06205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na podstawi</w:t>
            </w:r>
            <w:r>
              <w:rPr>
                <w:rFonts w:ascii="Amiri" w:hAnsi="Amiri" w:cs="Arial"/>
                <w:sz w:val="20"/>
                <w:szCs w:val="20"/>
              </w:rPr>
              <w:t>e opisu (D)</w:t>
            </w:r>
          </w:p>
          <w:p w14:paraId="6EED2F4F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14:paraId="6399261F" w14:textId="77777777" w:rsidR="00924434" w:rsidRDefault="00924434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05585220" w14:textId="77777777" w:rsidR="00924434" w:rsidRDefault="00EB5FBE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14:paraId="28534774" w14:textId="77777777" w:rsidR="00924434" w:rsidRDefault="00924434">
      <w:pPr>
        <w:pStyle w:val="Bezodstpw"/>
        <w:rPr>
          <w:rFonts w:ascii="Amiri" w:hAnsi="Amiri"/>
          <w:b/>
          <w:sz w:val="20"/>
          <w:szCs w:val="20"/>
        </w:rPr>
      </w:pPr>
    </w:p>
    <w:p w14:paraId="1DE8FEF7" w14:textId="77777777" w:rsidR="00924434" w:rsidRDefault="00EB5FBE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wymagań na </w:t>
      </w:r>
      <w:r>
        <w:rPr>
          <w:rFonts w:ascii="Amiri" w:hAnsi="Amiri"/>
          <w:sz w:val="20"/>
          <w:szCs w:val="20"/>
        </w:rPr>
        <w:t>ocenę dopuszczającą, dostateczną, dobrą, bardzo dobrą):</w:t>
      </w:r>
    </w:p>
    <w:p w14:paraId="0E8A0AB2" w14:textId="77777777" w:rsidR="00924434" w:rsidRDefault="00924434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108"/>
        <w:gridCol w:w="1530"/>
        <w:gridCol w:w="1530"/>
        <w:gridCol w:w="4875"/>
      </w:tblGrid>
      <w:tr w:rsidR="00924434" w14:paraId="1FFB564F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14A5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1D29F0CF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D07FA21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C862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924434" w14:paraId="083FE1D7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CE19" w14:textId="77777777" w:rsidR="00924434" w:rsidRDefault="00924434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4DCD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7829E92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090A0C80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4C96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B1CF846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116D70D8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2E8ED906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8AC1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35FE434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70C293C7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73AC20EA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B94E" w14:textId="77777777" w:rsidR="00924434" w:rsidRDefault="00924434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50CA865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31A51A56" w14:textId="77777777" w:rsidR="00924434" w:rsidRDefault="00EB5FB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5F02172" w14:textId="77777777" w:rsidR="00924434" w:rsidRDefault="0092443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2F60D4A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BD44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2AB48A1C" w14:textId="77777777" w:rsidR="00924434" w:rsidRDefault="00EB5FBE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14AF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3BDD6679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7B11530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F869520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B96E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54BD6B6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4256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90A4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6AC2AE06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B275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6B2CF749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A1FB" w14:textId="77777777" w:rsidR="00924434" w:rsidRDefault="00EB5FBE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 (W)</w:t>
            </w:r>
          </w:p>
          <w:p w14:paraId="20ADFAC5" w14:textId="77777777" w:rsidR="00924434" w:rsidRDefault="00924434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4D7A1036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 (W)</w:t>
            </w:r>
          </w:p>
          <w:p w14:paraId="5ECCCDBE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konstrukcyjny sposób </w:t>
            </w:r>
            <w:r>
              <w:rPr>
                <w:rFonts w:ascii="Amiri" w:hAnsi="Amiri" w:cs="Arial"/>
                <w:sz w:val="20"/>
                <w:szCs w:val="20"/>
              </w:rPr>
              <w:t>wyznaczania środka odcinka (W)</w:t>
            </w:r>
          </w:p>
          <w:p w14:paraId="71FDE1F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symetralnej odcinka (W)</w:t>
            </w:r>
          </w:p>
          <w:p w14:paraId="33D2A8CF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sześciokąta foremnego oraz sposób jego kreślenia (W)</w:t>
            </w:r>
          </w:p>
          <w:p w14:paraId="33A2CC37" w14:textId="77777777" w:rsidR="00924434" w:rsidRDefault="00EB5FBE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14:paraId="07812A9B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40DF" w14:textId="77777777" w:rsidR="00924434" w:rsidRDefault="00924434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6634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C5C3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prostą prostopadłą do danej, </w:t>
            </w:r>
            <w:r>
              <w:rPr>
                <w:rFonts w:ascii="Amiri" w:hAnsi="Amiri" w:cs="Arial"/>
                <w:sz w:val="20"/>
                <w:szCs w:val="20"/>
              </w:rPr>
              <w:t>przechodzącą przez dany punkt (W)</w:t>
            </w:r>
          </w:p>
          <w:p w14:paraId="20A1AC39" w14:textId="77777777" w:rsidR="00924434" w:rsidRDefault="00EB5FB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 (W)</w:t>
            </w:r>
          </w:p>
          <w:p w14:paraId="7558CD23" w14:textId="77777777" w:rsidR="00924434" w:rsidRDefault="00EB5FBE">
            <w:pPr>
              <w:pStyle w:val="Standard"/>
              <w:shd w:val="clear" w:color="auto" w:fill="FFFFFF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wyznaczyć środek narysowanego okręgu (W)</w:t>
            </w:r>
          </w:p>
        </w:tc>
      </w:tr>
      <w:tr w:rsidR="00924434" w14:paraId="07451CC8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1530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5D88B9B0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7A50" w14:textId="77777777" w:rsidR="00924434" w:rsidRDefault="00EB5FBE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pojęcie przybliżenia 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460D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1512549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1CB6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22A5EFE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E8AE6E6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0156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37445C9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E4A6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6FE96C6C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6D4F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61AB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B2A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5D04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407C59CB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C354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4961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DC3D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ED60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B352DDB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22CE3F4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F31E6B9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344D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1B9E366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A931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C4F2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5367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F7C67F0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40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80D4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579CB08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20A0" w14:textId="77777777" w:rsidR="00924434" w:rsidRDefault="00EB5FBE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5085577E" w14:textId="77777777" w:rsidR="00924434" w:rsidRDefault="00EB5FB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4D8C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CFDC65B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6A5F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AC2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644C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23BD6C6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A4EE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0F89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C2C6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1520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E51356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B264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924434" w14:paraId="0E6853A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E570" w14:textId="77777777" w:rsidR="00924434" w:rsidRDefault="00EB5FBE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BA81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9EE9" w14:textId="77777777" w:rsidR="00924434" w:rsidRDefault="00924434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2563" w14:textId="77777777" w:rsidR="00924434" w:rsidRDefault="00924434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3182" w14:textId="77777777" w:rsidR="00924434" w:rsidRDefault="00EB5FBE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 zadanie tekstowe dotyczące prostopadłościanu i sześcianu (W)</w:t>
            </w:r>
          </w:p>
        </w:tc>
      </w:tr>
    </w:tbl>
    <w:p w14:paraId="535EA24F" w14:textId="77777777" w:rsidR="00924434" w:rsidRDefault="00924434">
      <w:pPr>
        <w:pStyle w:val="Standard"/>
        <w:rPr>
          <w:rFonts w:ascii="Amiri" w:hAnsi="Amiri"/>
          <w:i/>
          <w:iCs/>
          <w:sz w:val="20"/>
          <w:szCs w:val="20"/>
        </w:rPr>
      </w:pPr>
    </w:p>
    <w:sectPr w:rsidR="00924434">
      <w:foot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7E9E" w14:textId="77777777" w:rsidR="00EB5FBE" w:rsidRDefault="00EB5FBE">
      <w:r>
        <w:separator/>
      </w:r>
    </w:p>
  </w:endnote>
  <w:endnote w:type="continuationSeparator" w:id="0">
    <w:p w14:paraId="5A11BE09" w14:textId="77777777" w:rsidR="00EB5FBE" w:rsidRDefault="00E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0"/>
    <w:family w:val="auto"/>
    <w:pitch w:val="variable"/>
  </w:font>
  <w:font w:name="Amiri">
    <w:altName w:val="Calibri"/>
    <w:charset w:val="00"/>
    <w:family w:val="auto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, 'Times Ne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1D80" w14:textId="77777777" w:rsidR="000451BD" w:rsidRDefault="00EB5F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9F8C0D8" w14:textId="77777777" w:rsidR="000451BD" w:rsidRDefault="00EB5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5C70" w14:textId="77777777" w:rsidR="00EB5FBE" w:rsidRDefault="00EB5FBE">
      <w:r>
        <w:rPr>
          <w:color w:val="000000"/>
        </w:rPr>
        <w:separator/>
      </w:r>
    </w:p>
  </w:footnote>
  <w:footnote w:type="continuationSeparator" w:id="0">
    <w:p w14:paraId="590F5FD0" w14:textId="77777777" w:rsidR="00EB5FBE" w:rsidRDefault="00EB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4434"/>
    <w:rsid w:val="00924434"/>
    <w:rsid w:val="00C909FC"/>
    <w:rsid w:val="00E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A7E0"/>
  <w15:docId w15:val="{45BDE67B-B5D2-4A14-BD3B-2A28EA8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4833</Words>
  <Characters>28999</Characters>
  <Application>Microsoft Office Word</Application>
  <DocSecurity>0</DocSecurity>
  <Lines>241</Lines>
  <Paragraphs>67</Paragraphs>
  <ScaleCrop>false</ScaleCrop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dc:description/>
  <cp:lastModifiedBy>Ewa Gibała</cp:lastModifiedBy>
  <cp:revision>2</cp:revision>
  <cp:lastPrinted>2017-09-26T00:52:00Z</cp:lastPrinted>
  <dcterms:created xsi:type="dcterms:W3CDTF">2019-11-26T20:32:00Z</dcterms:created>
  <dcterms:modified xsi:type="dcterms:W3CDTF">2019-11-26T20:32:00Z</dcterms:modified>
</cp:coreProperties>
</file>